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F01BA7" w:rsidP="00C6485C">
      <w:pPr>
        <w:spacing w:line="240" w:lineRule="exact"/>
        <w:ind w:right="538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2659380</wp:posOffset>
                </wp:positionV>
                <wp:extent cx="1267460" cy="243840"/>
                <wp:effectExtent l="0" t="0" r="8890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BA7" w:rsidRPr="00536A81" w:rsidRDefault="00F01BA7" w:rsidP="00F01BA7">
                            <w:pPr>
                              <w:jc w:val="center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417.6pt;margin-top:209.4pt;width:99.8pt;height:19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" filled="f" stroked="f">
                <v:textbox inset="0,0,0,0">
                  <w:txbxContent>
                    <w:p w:rsidR="00F01BA7" w:rsidRPr="00536A81" w:rsidRDefault="00F01BA7" w:rsidP="00F01BA7">
                      <w:pPr>
                        <w:jc w:val="center"/>
                      </w:pPr>
                      <w:r>
                        <w:t>223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2659380</wp:posOffset>
                </wp:positionV>
                <wp:extent cx="1278255" cy="243840"/>
                <wp:effectExtent l="0" t="0" r="17145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BA7" w:rsidRPr="00C06726" w:rsidRDefault="00F01BA7" w:rsidP="00F01BA7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24.8pt;margin-top:209.4pt;width:100.65pt;height:19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OlygIAALY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" filled="f" stroked="f">
                <v:textbox inset="0,0,0,0">
                  <w:txbxContent>
                    <w:p w:rsidR="00F01BA7" w:rsidRPr="00C06726" w:rsidRDefault="00F01BA7" w:rsidP="00F01BA7">
                      <w:pPr>
                        <w:jc w:val="center"/>
                      </w:pPr>
                      <w:r>
                        <w:t>24.08.2023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953">
        <w:rPr>
          <w:b/>
          <w:noProof/>
        </w:rPr>
        <w:drawing>
          <wp:anchor distT="0" distB="0" distL="114300" distR="114300" simplePos="0" relativeHeight="251663872" behindDoc="0" locked="0" layoutInCell="1" allowOverlap="1" wp14:anchorId="07B783C2" wp14:editId="26465E14">
            <wp:simplePos x="0" y="0"/>
            <wp:positionH relativeFrom="page">
              <wp:posOffset>955040</wp:posOffset>
            </wp:positionH>
            <wp:positionV relativeFrom="page">
              <wp:posOffset>626110</wp:posOffset>
            </wp:positionV>
            <wp:extent cx="5668645" cy="2804160"/>
            <wp:effectExtent l="0" t="0" r="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3953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7493EC5F" wp14:editId="69DFE0C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43E1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536A81" w:rsidRDefault="003E3592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A8rwIAAKo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CJPOA8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E3592" w:rsidRPr="00536A81" w:rsidRDefault="003E3592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3E1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C06726" w:rsidRDefault="003E3592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N5sgIAALE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" filled="f" stroked="f">
                <v:textbox inset="0,0,0,0">
                  <w:txbxContent>
                    <w:p w:rsidR="003E3592" w:rsidRPr="00C06726" w:rsidRDefault="003E3592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84701A">
        <w:rPr>
          <w:b/>
        </w:rPr>
        <w:t>Юго</w:t>
      </w:r>
      <w:r w:rsidR="0092364E">
        <w:rPr>
          <w:b/>
        </w:rPr>
        <w:t>-Камского</w:t>
      </w:r>
      <w:r w:rsidR="00570A7B">
        <w:rPr>
          <w:b/>
        </w:rPr>
        <w:t xml:space="preserve"> </w:t>
      </w:r>
      <w:r w:rsidR="00DE69F9">
        <w:rPr>
          <w:b/>
        </w:rPr>
        <w:t>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AE4389">
      <w:pPr>
        <w:pStyle w:val="a5"/>
        <w:ind w:firstLine="567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</w:t>
      </w:r>
      <w:r w:rsidR="0084701A">
        <w:rPr>
          <w:szCs w:val="28"/>
        </w:rPr>
        <w:tab/>
        <w:t>Юго</w:t>
      </w:r>
      <w:r w:rsidR="0092364E">
        <w:rPr>
          <w:szCs w:val="28"/>
        </w:rPr>
        <w:t>-Камского</w:t>
      </w:r>
      <w:r w:rsidR="0084701A">
        <w:rPr>
          <w:szCs w:val="28"/>
        </w:rPr>
        <w:t xml:space="preserve"> </w:t>
      </w:r>
      <w:r w:rsidR="00DE69F9" w:rsidRPr="00DE69F9">
        <w:rPr>
          <w:szCs w:val="28"/>
        </w:rPr>
        <w:t>сельского поселения</w:t>
      </w:r>
      <w:r w:rsidR="007325B7">
        <w:rPr>
          <w:szCs w:val="28"/>
        </w:rPr>
        <w:t xml:space="preserve"> Пермского </w:t>
      </w:r>
      <w:r w:rsidR="00AE4389">
        <w:rPr>
          <w:szCs w:val="28"/>
        </w:rPr>
        <w:t xml:space="preserve">муниципального района </w:t>
      </w:r>
      <w:r w:rsidR="007325B7">
        <w:rPr>
          <w:szCs w:val="28"/>
        </w:rPr>
        <w:t xml:space="preserve">согласно </w:t>
      </w:r>
      <w:proofErr w:type="gramStart"/>
      <w:r w:rsidR="00C6485C">
        <w:rPr>
          <w:szCs w:val="28"/>
        </w:rPr>
        <w:t>приложению</w:t>
      </w:r>
      <w:proofErr w:type="gramEnd"/>
      <w:r w:rsidR="00C6485C">
        <w:rPr>
          <w:szCs w:val="28"/>
        </w:rPr>
        <w:t xml:space="preserve"> к</w:t>
      </w:r>
      <w:r w:rsidR="007325B7">
        <w:rPr>
          <w:szCs w:val="28"/>
        </w:rPr>
        <w:t xml:space="preserve"> настоящему решению.</w:t>
      </w:r>
    </w:p>
    <w:p w:rsidR="00CD109B" w:rsidRPr="00CD109B" w:rsidRDefault="005250E4" w:rsidP="00CD109B">
      <w:pPr>
        <w:pStyle w:val="a5"/>
        <w:ind w:firstLine="567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A545F2" w:rsidRDefault="00CD109B" w:rsidP="00CD109B">
      <w:pPr>
        <w:pStyle w:val="a5"/>
        <w:ind w:firstLine="567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>Настоящее решение вступает в силу со дня его официального опубликования.</w:t>
      </w:r>
    </w:p>
    <w:p w:rsidR="00CE2887" w:rsidRPr="00CD109B" w:rsidRDefault="00CE2887" w:rsidP="00CD109B">
      <w:pPr>
        <w:pStyle w:val="a5"/>
        <w:ind w:firstLine="567"/>
        <w:rPr>
          <w:szCs w:val="28"/>
        </w:rPr>
      </w:pPr>
    </w:p>
    <w:p w:rsidR="00CD109B" w:rsidRPr="00CD109B" w:rsidRDefault="00CD109B" w:rsidP="009122CB">
      <w:pPr>
        <w:pStyle w:val="a5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9122CB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</w:t>
      </w:r>
      <w:r w:rsidR="009122CB">
        <w:rPr>
          <w:szCs w:val="28"/>
        </w:rPr>
        <w:t xml:space="preserve">        </w:t>
      </w:r>
      <w:r>
        <w:rPr>
          <w:szCs w:val="28"/>
        </w:rPr>
        <w:t>Д.В.</w:t>
      </w:r>
      <w:r w:rsidR="009122CB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9122CB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9122CB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9122CB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DE69F9" w:rsidRDefault="00CD109B" w:rsidP="009122CB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    </w:t>
      </w:r>
      <w:r w:rsidR="00C63397">
        <w:rPr>
          <w:szCs w:val="28"/>
        </w:rPr>
        <w:t xml:space="preserve"> </w:t>
      </w:r>
      <w:r w:rsidR="009122CB">
        <w:rPr>
          <w:szCs w:val="28"/>
        </w:rPr>
        <w:t xml:space="preserve">        </w:t>
      </w:r>
      <w:r w:rsidR="00C63397">
        <w:rPr>
          <w:szCs w:val="28"/>
        </w:rPr>
        <w:t xml:space="preserve"> В.Ю. Цветов</w:t>
      </w:r>
    </w:p>
    <w:p w:rsidR="00CB3DD3" w:rsidRDefault="00CB3DD3" w:rsidP="009122CB">
      <w:pPr>
        <w:pStyle w:val="a5"/>
        <w:ind w:firstLine="0"/>
        <w:jc w:val="right"/>
        <w:rPr>
          <w:szCs w:val="28"/>
        </w:rPr>
      </w:pP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EB3DBD" w:rsidRDefault="00EB3DBD" w:rsidP="00DE69F9">
      <w:pPr>
        <w:pStyle w:val="a5"/>
        <w:ind w:firstLine="567"/>
        <w:jc w:val="right"/>
        <w:rPr>
          <w:szCs w:val="28"/>
        </w:rPr>
      </w:pPr>
    </w:p>
    <w:p w:rsidR="00EB3DBD" w:rsidRDefault="009122CB" w:rsidP="00C6485C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DE69F9" w:rsidRPr="00DE69F9">
        <w:rPr>
          <w:szCs w:val="28"/>
        </w:rPr>
        <w:t xml:space="preserve"> </w:t>
      </w:r>
    </w:p>
    <w:p w:rsidR="00EB3DBD" w:rsidRDefault="00DE69F9" w:rsidP="00C6485C">
      <w:pPr>
        <w:pStyle w:val="a5"/>
        <w:spacing w:line="240" w:lineRule="exact"/>
        <w:ind w:firstLine="6237"/>
        <w:jc w:val="left"/>
        <w:rPr>
          <w:szCs w:val="28"/>
        </w:rPr>
      </w:pPr>
      <w:proofErr w:type="gramStart"/>
      <w:r w:rsidRPr="00DE69F9">
        <w:rPr>
          <w:szCs w:val="28"/>
        </w:rPr>
        <w:t>к  решению</w:t>
      </w:r>
      <w:proofErr w:type="gramEnd"/>
      <w:r w:rsidRPr="00DE69F9">
        <w:rPr>
          <w:szCs w:val="28"/>
        </w:rPr>
        <w:t xml:space="preserve"> Думы</w:t>
      </w:r>
      <w:r w:rsidR="00EB3DBD">
        <w:rPr>
          <w:szCs w:val="28"/>
        </w:rPr>
        <w:t xml:space="preserve"> </w:t>
      </w:r>
    </w:p>
    <w:p w:rsidR="00EB3DBD" w:rsidRDefault="00DE69F9" w:rsidP="00C6485C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EB3DBD" w:rsidRDefault="00DE69F9" w:rsidP="00C6485C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C6485C" w:rsidP="00C6485C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от 24.08.2023 № 223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DE69F9" w:rsidRPr="00DE69F9" w:rsidRDefault="00CB3DD3" w:rsidP="00DE69F9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E69F9" w:rsidRDefault="00DE69F9" w:rsidP="00C6485C">
      <w:pPr>
        <w:pStyle w:val="a5"/>
        <w:spacing w:line="240" w:lineRule="exact"/>
        <w:ind w:firstLine="567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="0084701A" w:rsidRPr="0084701A">
        <w:rPr>
          <w:b/>
          <w:szCs w:val="28"/>
        </w:rPr>
        <w:t>Юго</w:t>
      </w:r>
      <w:r w:rsidR="0092364E">
        <w:rPr>
          <w:b/>
          <w:szCs w:val="28"/>
        </w:rPr>
        <w:t>-Камского</w:t>
      </w:r>
      <w:r w:rsidR="00FC18AF">
        <w:rPr>
          <w:b/>
          <w:szCs w:val="28"/>
        </w:rPr>
        <w:t xml:space="preserve"> </w:t>
      </w:r>
      <w:r w:rsidRPr="00DE69F9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="009122CB">
        <w:rPr>
          <w:b/>
          <w:szCs w:val="28"/>
        </w:rPr>
        <w:t xml:space="preserve">Пермского муниципального района, </w:t>
      </w:r>
      <w:r w:rsidRPr="00DE69F9">
        <w:rPr>
          <w:b/>
          <w:szCs w:val="28"/>
        </w:rPr>
        <w:t>подлежащих признанию утратившими силу</w:t>
      </w:r>
    </w:p>
    <w:p w:rsidR="009122CB" w:rsidRDefault="009122CB" w:rsidP="001A016B">
      <w:pPr>
        <w:pStyle w:val="af1"/>
        <w:ind w:left="0" w:firstLine="567"/>
        <w:jc w:val="both"/>
        <w:rPr>
          <w:b/>
          <w:szCs w:val="28"/>
        </w:rPr>
      </w:pPr>
    </w:p>
    <w:p w:rsidR="002717C6" w:rsidRPr="009122CB" w:rsidRDefault="009122CB" w:rsidP="00633EBB">
      <w:pPr>
        <w:pStyle w:val="af1"/>
        <w:spacing w:line="360" w:lineRule="exact"/>
        <w:ind w:left="0" w:firstLine="567"/>
        <w:jc w:val="both"/>
        <w:rPr>
          <w:szCs w:val="28"/>
        </w:rPr>
      </w:pPr>
      <w:r w:rsidRPr="009122CB">
        <w:rPr>
          <w:szCs w:val="28"/>
        </w:rPr>
        <w:t>Решения Совета депутатов Юго-Камского сельского поселения: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21 октября 2005 г. № 6 «О постоянных комиссиях Думы Юго-Камского городского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21 октября 2005 г. № 9 «О конкурсе на замещение должности главы администрации Юго-Камского городского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24 ноября 2005 г. № 24 «Об утверждении положения о порядке управления и распоряжения муниципальной собственностью Юго-Камского городского поселения»;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8 декабря 2005 г. № 29 «Об утверждении положения о бюджетном процессе Юго-Камского городского поселения»;</w:t>
      </w:r>
    </w:p>
    <w:p w:rsid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8 декабря 2005 г. № 36 «Об утверждении положения о порядке формирования и подготовки муниципального резерва кадров муниципальных служащих администрации в Юго-Камском городском поселении»;</w:t>
      </w:r>
    </w:p>
    <w:p w:rsidR="001B3B62" w:rsidRPr="0092364E" w:rsidRDefault="001B3B62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B3B62">
        <w:rPr>
          <w:color w:val="000000"/>
          <w:szCs w:val="28"/>
        </w:rPr>
        <w:t>от 8 декабря 2005 г. № 37 «Об утверждении положения о порядке создания, реорганизации и ликвидации муниципальных учреждений»</w:t>
      </w:r>
      <w:r>
        <w:rPr>
          <w:color w:val="000000"/>
          <w:szCs w:val="28"/>
        </w:rPr>
        <w:t>;</w:t>
      </w:r>
    </w:p>
    <w:p w:rsid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16 декабря 2005 г. № 40 «Об утверждении регламента Думы Юго-Камского городского поселения»;</w:t>
      </w:r>
    </w:p>
    <w:p w:rsidR="001B3B62" w:rsidRPr="0092364E" w:rsidRDefault="001B3B62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B3B62">
        <w:rPr>
          <w:color w:val="000000"/>
          <w:szCs w:val="28"/>
        </w:rPr>
        <w:t>от 27 декабря 2005 г. № 43 «Об утверждении положения о премировании по результатам работы муниципальных служащих»;</w:t>
      </w:r>
    </w:p>
    <w:p w:rsid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27 декабря 2005 г. № 44 «О введении надбавок за выслугу лет к должностному окладу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самоуправления»;</w:t>
      </w:r>
    </w:p>
    <w:p w:rsidR="001B3B62" w:rsidRDefault="001B3B62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B3B62">
        <w:rPr>
          <w:color w:val="000000"/>
          <w:szCs w:val="28"/>
        </w:rPr>
        <w:t>от 27 декабря 2005 г. № 45 «Об утверждении положения о порядке установления надбавки за особые условия муниципальной службы»</w:t>
      </w:r>
      <w:r>
        <w:rPr>
          <w:color w:val="000000"/>
          <w:szCs w:val="28"/>
        </w:rPr>
        <w:t>;</w:t>
      </w:r>
    </w:p>
    <w:p w:rsidR="001B3B62" w:rsidRDefault="001B3B62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B3B62">
        <w:rPr>
          <w:color w:val="000000"/>
          <w:szCs w:val="28"/>
        </w:rPr>
        <w:t>от 31 января 2005г. № 51 «Об утверждении положения об оплате труда работникам,</w:t>
      </w:r>
      <w:r>
        <w:rPr>
          <w:color w:val="000000"/>
          <w:szCs w:val="28"/>
        </w:rPr>
        <w:t xml:space="preserve"> </w:t>
      </w:r>
      <w:r w:rsidRPr="001B3B62">
        <w:rPr>
          <w:color w:val="000000"/>
          <w:szCs w:val="28"/>
        </w:rPr>
        <w:t>занимающим должности, не отнесенные к муниципальным должностям, и осуществляющим техническое обеспечение деятельности органов местного самоуправления»;</w:t>
      </w:r>
    </w:p>
    <w:p w:rsidR="001B3B62" w:rsidRPr="001B3B62" w:rsidRDefault="001B3B62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B3B62">
        <w:rPr>
          <w:color w:val="000000"/>
          <w:szCs w:val="28"/>
        </w:rPr>
        <w:t>от 31 января 2005 г. № 52 «Об утверждении положения о премировании по результатам</w:t>
      </w:r>
      <w:r>
        <w:rPr>
          <w:color w:val="000000"/>
          <w:szCs w:val="28"/>
        </w:rPr>
        <w:t xml:space="preserve"> </w:t>
      </w:r>
      <w:r w:rsidRPr="001B3B62">
        <w:rPr>
          <w:color w:val="000000"/>
          <w:szCs w:val="28"/>
        </w:rPr>
        <w:t>работы рабочих администрации и работников, занимающих должности, не отнесенные к муниципальным должностям»;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lastRenderedPageBreak/>
        <w:t>от 28 февраля 2006 г. № 60 «Об утверждении положения «О порядке регулирования цен и тарифов органами местного самоуправления»;</w:t>
      </w:r>
    </w:p>
    <w:p w:rsid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28 марта 2006 г. </w:t>
      </w:r>
      <w:r w:rsidR="00633EBB">
        <w:rPr>
          <w:color w:val="000000"/>
          <w:szCs w:val="28"/>
        </w:rPr>
        <w:t>№ 65 «Об утверждении положения «</w:t>
      </w:r>
      <w:r w:rsidRPr="0092364E">
        <w:rPr>
          <w:color w:val="000000"/>
          <w:szCs w:val="28"/>
        </w:rPr>
        <w:t>Об администрации Юго-Камского городского поселения»;</w:t>
      </w:r>
    </w:p>
    <w:p w:rsidR="001B3B62" w:rsidRPr="007A3175" w:rsidRDefault="001B3B62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B3B62">
        <w:rPr>
          <w:color w:val="000000"/>
          <w:szCs w:val="28"/>
        </w:rPr>
        <w:t>от 28 марта 2006 г. № 66 «Об аренде муниципального имущества»;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28 марта 2006 г. № 68 «Об утверждении положени</w:t>
      </w:r>
      <w:r w:rsidR="007A3175">
        <w:rPr>
          <w:color w:val="000000"/>
          <w:szCs w:val="28"/>
        </w:rPr>
        <w:t>я о присвоении звания «П</w:t>
      </w:r>
      <w:r w:rsidRPr="0092364E">
        <w:rPr>
          <w:color w:val="000000"/>
          <w:szCs w:val="28"/>
        </w:rPr>
        <w:t>очетный гражданин юг</w:t>
      </w:r>
      <w:r w:rsidR="007A3175">
        <w:rPr>
          <w:color w:val="000000"/>
          <w:szCs w:val="28"/>
        </w:rPr>
        <w:t>о-камского городского поселения</w:t>
      </w:r>
      <w:r w:rsidRPr="0092364E">
        <w:rPr>
          <w:color w:val="000000"/>
          <w:szCs w:val="28"/>
        </w:rPr>
        <w:t>»;</w:t>
      </w:r>
    </w:p>
    <w:p w:rsid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26 апреля 2006 г. № 74 «О содержании муниципального образования «Юго-камское городское поселение»;</w:t>
      </w:r>
    </w:p>
    <w:p w:rsidR="001B3B62" w:rsidRPr="0092364E" w:rsidRDefault="001B3B62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B3B62">
        <w:rPr>
          <w:color w:val="000000"/>
          <w:szCs w:val="28"/>
        </w:rPr>
        <w:t>от 26 апреля 2006 г. № 79 «О символике муниципального образования «Юго-Камское городское поселение»;</w:t>
      </w:r>
    </w:p>
    <w:p w:rsidR="007A3175" w:rsidRPr="0092364E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30 мая 2006 г. № 83 «Об утверждении положения о правотворческой инициативе граж</w:t>
      </w:r>
      <w:r>
        <w:rPr>
          <w:color w:val="000000"/>
          <w:szCs w:val="28"/>
        </w:rPr>
        <w:t>дан муниципального образования «</w:t>
      </w:r>
      <w:r w:rsidRPr="0092364E">
        <w:rPr>
          <w:color w:val="000000"/>
          <w:szCs w:val="28"/>
        </w:rPr>
        <w:t>Юго-Камское городское поселение»;</w:t>
      </w:r>
    </w:p>
    <w:p w:rsidR="007A3175" w:rsidRPr="0092364E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30 мая 2006 г. № 84 «Об утверждении положения об опросе граждан на территории муници</w:t>
      </w:r>
      <w:r w:rsidR="00633EBB">
        <w:rPr>
          <w:color w:val="000000"/>
          <w:szCs w:val="28"/>
        </w:rPr>
        <w:t>пального образования «</w:t>
      </w:r>
      <w:r w:rsidRPr="0092364E">
        <w:rPr>
          <w:color w:val="000000"/>
          <w:szCs w:val="28"/>
        </w:rPr>
        <w:t>Юго-Камское городское поселение»;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30 мая 2006 г. № 89 «Об освобождении от налога на землю»;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30 мая 2006 г. № 91 «Об организации закупок товаров (работ, услуг) для муниципальных нужд»;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 августа 2006 г. № 98 «Об утверждении благодарственного письма главы Юго-Камского городского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 октября 2006 г. № 101 «О внесении изменений и дополнений в положение об опросе граждан на территории муниципального образования</w:t>
      </w:r>
      <w:r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«</w:t>
      </w:r>
      <w:r w:rsidR="00633EBB">
        <w:rPr>
          <w:color w:val="000000"/>
          <w:szCs w:val="28"/>
        </w:rPr>
        <w:t>Юго-Камское городское поселение»</w:t>
      </w:r>
      <w:r w:rsidRPr="0092364E">
        <w:rPr>
          <w:color w:val="000000"/>
          <w:szCs w:val="28"/>
        </w:rPr>
        <w:t>, утвержденное решением думы от 30.05.2006 n 84»;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 октября 2006 г. № 105 «Об утверждении положения об оплате труда муниципальных служащих»;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 октября 2006 г. № 109 «Об утверждении положения о порядке назначения и проведения собраний граждан»;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 октября 2006 г. № 106 «О внесении дополнений в структуру администрации Юго-Камского городского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 октября 2006 г. № 108 «Об утверждении положения о порядке назначения и проведения конференции граждан (собрания делегатов»;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24 ноября 2006 г. № 122 «Об утверждении положения "О порядке предоставления согласия на продажу движимого муниципального имущества»;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28 декабря 2006 г. № 133 «Об утверждении платы за содержание и ремонт помещения и нормативов потребления коммунальных услуг»;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lastRenderedPageBreak/>
        <w:t>от 30 января 2007 г. № 140 «Об утверждении положения об условиях оплаты труда руководителей муниципальных учреждений муниципального образования юго-камское городское поселение»;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9 апреля 2007 г. № 146 «Об утверждении положения о формировании и ведении единого реестра муниципальной собственности юго-камского городского поселения»;</w:t>
      </w:r>
    </w:p>
    <w:p w:rsidR="007A3175" w:rsidRPr="0092364E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5 июля 2007 г. № 150 «Об утверждении системы нормативно-правовых актов Юго-Камского городского поселения»;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5 июля 2007 г. № 151 «Об утверждении положения о порядке подготовки, рассмотрения, принятия, подписания и опубликования (обнародования) правовых актов Юго-Камского городского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5 июля 2007 г. № 154 «Об утверждении положения о порядке закрепления имущества за муниципальными учреждениями, структурными подразделениями, организациями на праве оперативного управления»;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6 сентября 2007 г. № 165 «О внесении дополнений и изменений в решение думы Юго-Камского городского поселения от 28.03.2006 n 66 "Об аренде муниципального имущества»;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6 сентября 2007 г. № 166 «О внесении изменений в решение дум</w:t>
      </w:r>
      <w:r w:rsidR="00633EBB">
        <w:rPr>
          <w:color w:val="000000"/>
          <w:szCs w:val="28"/>
        </w:rPr>
        <w:t>ы от 19.12.2006 n 130 «</w:t>
      </w:r>
      <w:r w:rsidRPr="0092364E">
        <w:rPr>
          <w:color w:val="000000"/>
          <w:szCs w:val="28"/>
        </w:rPr>
        <w:t>Об утверждении положения о приватизации муниципального имущества»;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8 ноября 2007 г. № 172 «Об утверждении положения о бюджетном процессе в Юго-Камском городском поселении»;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28 декабря 2007 г. №180 «Об утверждении положения об административной комиссии Юго-Камского городского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28 декабря 2007 г. № 182 «Об утверждении положения о порядке обмена жилого помещения по договору социального найма на жилую площадь меньшего размера взамен занимаемого жилого помещения»;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28 декабря 2007 г. № 184 «Об утверждении структуры администрации Юго-Камского городского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31 января 2008 г. № 186 «Об утверждении размера платы за содержание и текущий ремонт жилого помещения»;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31 марта 2008 г. № 191 «О внесении изменений в ре</w:t>
      </w:r>
      <w:r w:rsidR="00633EBB">
        <w:rPr>
          <w:color w:val="000000"/>
          <w:szCs w:val="28"/>
        </w:rPr>
        <w:t>шение думы от 06.09.2007 n 166 «</w:t>
      </w:r>
      <w:r w:rsidRPr="0092364E">
        <w:rPr>
          <w:color w:val="000000"/>
          <w:szCs w:val="28"/>
        </w:rPr>
        <w:t>О внесении изменений в ре</w:t>
      </w:r>
      <w:r w:rsidR="00633EBB">
        <w:rPr>
          <w:color w:val="000000"/>
          <w:szCs w:val="28"/>
        </w:rPr>
        <w:t>шение думы от 19.12.2006 n 130 «</w:t>
      </w:r>
      <w:r w:rsidRPr="0092364E">
        <w:rPr>
          <w:color w:val="000000"/>
          <w:szCs w:val="28"/>
        </w:rPr>
        <w:t>Об утверждении положения о приватизации муниципального имущества»;</w:t>
      </w:r>
    </w:p>
    <w:p w:rsid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31 марта 2008 г. </w:t>
      </w:r>
      <w:r w:rsidR="007A3175">
        <w:rPr>
          <w:color w:val="000000"/>
          <w:szCs w:val="28"/>
        </w:rPr>
        <w:t>№</w:t>
      </w:r>
      <w:r w:rsidRPr="0092364E">
        <w:rPr>
          <w:color w:val="000000"/>
          <w:szCs w:val="28"/>
        </w:rPr>
        <w:t xml:space="preserve"> 192 «О внесении изменений в ре</w:t>
      </w:r>
      <w:r w:rsidR="00633EBB">
        <w:rPr>
          <w:color w:val="000000"/>
          <w:szCs w:val="28"/>
        </w:rPr>
        <w:t>шение думы от 19.12.2006 n 130 «</w:t>
      </w:r>
      <w:r w:rsidRPr="0092364E">
        <w:rPr>
          <w:color w:val="000000"/>
          <w:szCs w:val="28"/>
        </w:rPr>
        <w:t>Об утверждении положения о приватизации муниципального имущества»;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21 октября 2008 г. № 6 «Об утверждении положения о порядке опубликования (обнародования) муниципальных правовых актов Юго-Камского сельского поселения»;</w:t>
      </w:r>
    </w:p>
    <w:p w:rsidR="007A3175" w:rsidRPr="0092364E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lastRenderedPageBreak/>
        <w:t>от 2 марта 2009 г. № 34 «О распространении действия решений думы юго-камского городского поселения, о внесении изменений и дополнений в решения думы Юго-Камского городского поселения»;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 марта 2009 г. № 39 «Об утверждении положения о проведении аттестации муниципальных служащих администрации Юго-Камского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16 апреля 2009 г. №</w:t>
      </w:r>
      <w:r w:rsidR="00633EBB">
        <w:rPr>
          <w:color w:val="000000"/>
          <w:szCs w:val="28"/>
        </w:rPr>
        <w:t xml:space="preserve"> 44 «Об утверждении положения «О</w:t>
      </w:r>
      <w:r w:rsidRPr="0092364E">
        <w:rPr>
          <w:color w:val="000000"/>
          <w:szCs w:val="28"/>
        </w:rPr>
        <w:t xml:space="preserve"> порядке организации ритуальных услуг и содержания мест захоронений на территории Юго-Камского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8 октября 2009 г. № 65 «О внесении изменений и дополнений в решение совета депутатов Юго-Камского сел</w:t>
      </w:r>
      <w:r w:rsidR="00633EBB">
        <w:rPr>
          <w:color w:val="000000"/>
          <w:szCs w:val="28"/>
        </w:rPr>
        <w:t>ьского поселения от 16.04.2009 № 44 «Об утверждении положения «О</w:t>
      </w:r>
      <w:r w:rsidRPr="0092364E">
        <w:rPr>
          <w:color w:val="000000"/>
          <w:szCs w:val="28"/>
        </w:rPr>
        <w:t xml:space="preserve"> порядке организации ритуальных услуг и содержания мест захоронений на территории Юго-Камского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10 ноября 2009 г. № 69 «О реестре должностей муниципальной службы в Юго-Камском сельском поселении»;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10 ноября 2009 г. № 70 «Об утверждении положения о контроле за исполнением правовых актов совета депутатов»;</w:t>
      </w:r>
    </w:p>
    <w:p w:rsid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10 ноября 2009 г. № 72 «Об утверждении положения о порядке осуществления муниципального земельного контроля за использованием и охраной земель на территории Юго-Камского сельского поселения»;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7A3175">
        <w:rPr>
          <w:color w:val="000000"/>
          <w:szCs w:val="28"/>
        </w:rPr>
        <w:t xml:space="preserve">от 24 декабря 2009 г. № 77 «О бюджете муниципального образования Юго-Камское сельское поселение на 2010 </w:t>
      </w:r>
      <w:r w:rsidR="00633EBB">
        <w:rPr>
          <w:color w:val="000000"/>
          <w:szCs w:val="28"/>
        </w:rPr>
        <w:t xml:space="preserve">год и плановый период 2011-2012 </w:t>
      </w:r>
      <w:r w:rsidRPr="007A3175">
        <w:rPr>
          <w:color w:val="000000"/>
          <w:szCs w:val="28"/>
        </w:rPr>
        <w:t>годов»;</w:t>
      </w:r>
    </w:p>
    <w:p w:rsid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24 декабря 2009 г. № 78 «Об утверждении положения об имуществе казны юго-камского сельского поселения»;</w:t>
      </w:r>
    </w:p>
    <w:p w:rsidR="008D6BFF" w:rsidRDefault="008D6BF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8D6BFF">
        <w:rPr>
          <w:color w:val="000000"/>
          <w:szCs w:val="28"/>
        </w:rPr>
        <w:t>от 29 апреля 2010 г. № 98 «Об утверждении Положения об оплате труда выборных должностных лиц органов местного самоуправления Юго-Камского сельского поселения, осуществляющих свои полномочия на постоянной основе»;</w:t>
      </w:r>
    </w:p>
    <w:p w:rsidR="00960193" w:rsidRDefault="00960193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60193">
        <w:rPr>
          <w:color w:val="000000"/>
          <w:szCs w:val="28"/>
        </w:rPr>
        <w:t>от 29 апреля 2010 г. № 100 «Об утверждении Положения об оплате труда служащих,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Юго-Камского сельского поселения»;</w:t>
      </w:r>
    </w:p>
    <w:p w:rsidR="00960193" w:rsidRDefault="00960193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60193">
        <w:rPr>
          <w:color w:val="000000"/>
          <w:szCs w:val="28"/>
        </w:rPr>
        <w:t>от 29 апреля 2010 г. № 102 «Об утверждении Положения о системе оплаты труда работников рабочих профессий муниципальных бюджетных учреждений Юго-Камского сельского поселения»;</w:t>
      </w:r>
    </w:p>
    <w:p w:rsidR="00960193" w:rsidRPr="0092364E" w:rsidRDefault="00960193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60193">
        <w:rPr>
          <w:color w:val="000000"/>
          <w:szCs w:val="28"/>
        </w:rPr>
        <w:lastRenderedPageBreak/>
        <w:t>от 29 апреля 2010 г. № 103 «Об утверждении Положения о системе оплаты труда работников муниципальных учреждений культуры Юго-Камского сельского поселения»;</w:t>
      </w:r>
    </w:p>
    <w:p w:rsidR="00960193" w:rsidRDefault="00960193" w:rsidP="00633EBB">
      <w:pPr>
        <w:pStyle w:val="af1"/>
        <w:numPr>
          <w:ilvl w:val="1"/>
          <w:numId w:val="26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60193">
        <w:rPr>
          <w:color w:val="000000"/>
          <w:szCs w:val="28"/>
        </w:rPr>
        <w:t>от 22 декабря 2010 г. № 136 «Об утверждении Программы социально-экономического развития муниципального образования «Юго-Камское сельское поселение» на 2011-2015 годы»;</w:t>
      </w:r>
    </w:p>
    <w:p w:rsidR="00960193" w:rsidRPr="007A3175" w:rsidRDefault="00960193" w:rsidP="00633EBB">
      <w:pPr>
        <w:pStyle w:val="af1"/>
        <w:numPr>
          <w:ilvl w:val="1"/>
          <w:numId w:val="26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60193">
        <w:rPr>
          <w:color w:val="000000"/>
          <w:szCs w:val="28"/>
        </w:rPr>
        <w:t>от 22 декабря 2010 г. № 137 «О бюджете муниципального образования Юго-Камское сельское поселение на 2011 год и плановый период 2012-2013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25 января 2011 г. №172 «Об установлении размера платы за содержание и текущий ремонт жилого помещения для нанимателей и собственников жилых помещений, которые не приняли решение о способе управления многоквартирным домом»;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15 апреля 2011 г. № 157 «О внесении дополнений и изменений в решение Совета депутатов Юго-Камского сельского поселения от 22.12.2010г. № 137 «О бюджете муниципального образования Юго-Камское сельское поселение на 2011 год и плановый период 2012-2013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14 апреля 2011 г. № 158 «О</w:t>
      </w:r>
      <w:r>
        <w:rPr>
          <w:color w:val="000000"/>
          <w:szCs w:val="28"/>
        </w:rPr>
        <w:t>б</w:t>
      </w:r>
      <w:r w:rsidRPr="0092364E">
        <w:rPr>
          <w:color w:val="000000"/>
          <w:szCs w:val="28"/>
        </w:rPr>
        <w:t xml:space="preserve"> утверждении Комплексного инвестиционного плана развития поселка Юго-Камский»;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16 июня 2011 г. № 163 «О внесении дополнений и изменений в решение Совета депутатов Юго-</w:t>
      </w:r>
      <w:r>
        <w:rPr>
          <w:color w:val="000000"/>
          <w:szCs w:val="28"/>
        </w:rPr>
        <w:t>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16 июня 2011 г. № 165 «О внесении дополнений и изменений в решение Совета депутатов Юго-Камского сельского поселения от 22.12.2010г. № 137 «О бюджете муниципального образования Юго-Камское сельское поселение на 2011 год и плановый период 2012-2013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25 октября 2011 г. №173 «Об утверждении правил содержания домашних животных на территории Юго-Камского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25 октября 2011 г. №174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>Камского сельского поселения от 22.12.2010г. № 137 «О бюджете муниципального образования Юго- Камское сельское поселение на 2011 год и плановый период 2012-2013 годов»;</w:t>
      </w:r>
    </w:p>
    <w:p w:rsidR="00960193" w:rsidRPr="0092364E" w:rsidRDefault="00960193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60193">
        <w:rPr>
          <w:color w:val="000000"/>
          <w:szCs w:val="28"/>
        </w:rPr>
        <w:t>от 29 февраля 2012 г. № 203 «Об утверждении Положения о денежном содержании муниципальных служащих органов местного самоуправления Юго-Камского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27 марта 2012 г. №201 «Об утверждении Положения о порядке регистрации решений, принятых на местном референдуме Юго-Камского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27 марта 2012 г. №212 «Об утверждении Порядка сбора и использования денежных средств самообложения граждан Юго-Камского сельского поселения»;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lastRenderedPageBreak/>
        <w:t>от 11 мая 2012 г. № 216 «Об утверждении Порядков предоставления ежегодного дополнительного оплачиваемого отпуска работникам и муниципальным служащим с ненормированным рабочим (служебным) днем»;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11 мая 2012 г. № 217 «О передаче части полномочий по </w:t>
      </w:r>
      <w:proofErr w:type="gramStart"/>
      <w:r w:rsidRPr="0092364E">
        <w:rPr>
          <w:color w:val="000000"/>
          <w:szCs w:val="28"/>
        </w:rPr>
        <w:t>со финансированию</w:t>
      </w:r>
      <w:proofErr w:type="gramEnd"/>
      <w:r w:rsidRPr="0092364E">
        <w:rPr>
          <w:color w:val="000000"/>
          <w:szCs w:val="28"/>
        </w:rPr>
        <w:t xml:space="preserve"> капитального ремонта автомобильных дорог общего пользования»;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11 мая 2012 г. № 220 «О передаче части полномочий по организации библиотечного обслуживания населения»;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92364E">
        <w:rPr>
          <w:color w:val="000000"/>
          <w:szCs w:val="28"/>
        </w:rPr>
        <w:t>т 30 мая 2012 г. № 224 «О передаче части полномочий по долевому финансированию инвестиционных проектов»;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01 июня 2012 г. №</w:t>
      </w:r>
      <w:r w:rsidR="007A3175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225 «О передаче части полномочий по долевому финансированию инвестиционного проекта»;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12 октября 2012 г. №</w:t>
      </w:r>
      <w:r w:rsidR="007A3175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245 «О протесте прокурора Пермского района на решение Совета депутатов Юго-Камского сельского поселения от 10.01.2012 № 192 «О передаче полномочий по выполнению полномочий по решению вопросов в области градостроительной деятельности»;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03 декабря 2012 г. №</w:t>
      </w:r>
      <w:r w:rsidR="007A3175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89 «О порядке создания, хранения, использования и восполнения резерва материальных ресурсов для ликвидации чрезвычайных ситуаций»;</w:t>
      </w:r>
    </w:p>
    <w:p w:rsid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13 декабря 2012 г. №</w:t>
      </w:r>
      <w:r w:rsidR="007A3175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254 «О протесте прокурора Пермского района на решение Совета депутатов Юго-Камского сельского поселения от 02.03.2009 № 40 «Об утверждении порядка проверки сведений граждан при поступлении на муниципальную службу и муниципальных служащих администрации Юго-Камского сельского поселения о доходах, об имуществе и обязательствах имущественного характера»;</w:t>
      </w:r>
    </w:p>
    <w:p w:rsidR="00960193" w:rsidRPr="0092364E" w:rsidRDefault="00960193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60193">
        <w:rPr>
          <w:color w:val="000000"/>
          <w:szCs w:val="28"/>
        </w:rPr>
        <w:t>от 24 декабря 2012 г. № 256 «О бюджете муниципального образования Юго- Камское сельское поселение на 2013 год и плановый период 2014-2015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24 декабря 2012 г. №</w:t>
      </w:r>
      <w:r w:rsidR="007A3175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257 «О внесении изменений в решение Совета депутатов Юго-Камского сельского поселения от 29.04.2010г. № 103 «Об утверждении Положения о системе оплаты труда работников муниципальных учреждений культуры Юго-Камского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08 июля 2013 г. №</w:t>
      </w:r>
      <w:r w:rsidR="007A3175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56 «Об утверждении порядка согласования распоряжения особо ценным движимым имуществом, закрепленным за автономными и бюджетными учреждениями Юго-Камского сельского поселения»;</w:t>
      </w:r>
    </w:p>
    <w:p w:rsidR="0092364E" w:rsidRPr="0092364E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30 июля 2013 г. № 294 «</w:t>
      </w:r>
      <w:r w:rsidR="0092364E" w:rsidRPr="0092364E">
        <w:rPr>
          <w:color w:val="000000"/>
          <w:szCs w:val="28"/>
        </w:rPr>
        <w:t>О внесении изменений в решение Совета депутатов Юго-Камского сельского поселения от 29.02.2012 № 203 «Об утверждении Положения о денежном содержании муниципальных служащих органов местного самоуправления Юго-Камского сельского поселения»;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lastRenderedPageBreak/>
        <w:t>от 30 июля 2013 г. №295 «О внесении изменений в решение Совета депутатов Юго-Камского сельского поселения от 29.04.2010 № 98 «Об утверждении Положения об оплате труда выборных должностных лиц органов местного самоуправления Юго-Камского сельского поселения, осуществляющих свои полномочия на постоянной основе»;</w:t>
      </w:r>
    </w:p>
    <w:p w:rsidR="0092364E" w:rsidRPr="0092364E" w:rsidRDefault="00633EBB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30 июля 2013 г. </w:t>
      </w:r>
      <w:r w:rsidR="0092364E" w:rsidRPr="0092364E">
        <w:rPr>
          <w:color w:val="000000"/>
          <w:szCs w:val="28"/>
        </w:rPr>
        <w:t>№ 296 «О внесении изменений в решение Совета депутатов Юго-Камского сельского поселения от 29.04.2010 № 100 «Об утверждении Положения об оплате труда служащих,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Юго-Камского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30 июля 2013 г. №</w:t>
      </w:r>
      <w:r w:rsidR="007A3175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297 «О внесении изменений в решение Совета депутатов Юго-Камского сельского поселения от 29.04.2010 № 102 «Об утверждении Положения о системе оплаты труда работников рабочих профессий муниципальных бюджетных учреждений Юго-Камского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30 июля 2013 г. №</w:t>
      </w:r>
      <w:r w:rsidR="007A3175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298 «О внесении изменений в решение Совета депутатов Юго-Камского сельского поселения от 29.04.2010 № 103 «Об утверждении Положения о системе оплаты труда работников муниципальных бюджетных учреждений культуры Юго-Камского сельского поселения»;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20 августа 2013 г. №</w:t>
      </w:r>
      <w:r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 xml:space="preserve">300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 xml:space="preserve">Камского сельского поселения от 24.12.2012г. № 256 «О бюджете </w:t>
      </w:r>
      <w:r w:rsidR="00434812">
        <w:rPr>
          <w:color w:val="000000"/>
          <w:szCs w:val="28"/>
        </w:rPr>
        <w:t>муниципального образования Юго-</w:t>
      </w:r>
      <w:bookmarkStart w:id="0" w:name="_GoBack"/>
      <w:bookmarkEnd w:id="0"/>
      <w:r w:rsidRPr="0092364E">
        <w:rPr>
          <w:color w:val="000000"/>
          <w:szCs w:val="28"/>
        </w:rPr>
        <w:t>Камское сельское поселение на 2013 год и плановый период 2014-2015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24 октября 2013 г. №</w:t>
      </w:r>
      <w:r w:rsidR="007A3175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6 «О внесении изменений в решение Совета депутатов Юго-Камского сельского поселения от 24.12.2012г. № 256 «О бюджете муниципального образования Юго-Камское сельское поселение на 2013 год и плановый период 2014-2015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29 октября 2013 г. №</w:t>
      </w:r>
      <w:r w:rsidR="007A3175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9 «Об утверждении Порядка формирования и использования бюджетных ассигнований дорожного фонда Юго-Камского сельского поселения»;</w:t>
      </w:r>
    </w:p>
    <w:p w:rsid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29 октября 2013 г. №</w:t>
      </w:r>
      <w:r w:rsidR="007A3175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12 «Об утверждении Порядка возмездного приобретения недвижимого имущества (за исключением жилых помещений) в муниципальную собственность Юго-Камского сельского поселения»;</w:t>
      </w:r>
    </w:p>
    <w:p w:rsidR="00A27449" w:rsidRPr="0092364E" w:rsidRDefault="00633EBB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28 ноября</w:t>
      </w:r>
      <w:r w:rsidR="00A27449" w:rsidRPr="00A27449">
        <w:rPr>
          <w:color w:val="000000"/>
          <w:szCs w:val="28"/>
        </w:rPr>
        <w:t xml:space="preserve"> 2013 г. №14 «Об утверждении Положения о бюджетном процессе в Юго-Камском сельском поселении»;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24 декабря 2013 г. № 35 «О бюджете муниципального образования Юго-Камское сельское поселение на 2014 год и плановый период 2015-2016 годов»;</w:t>
      </w:r>
    </w:p>
    <w:p w:rsidR="007A3175" w:rsidRPr="007A3175" w:rsidRDefault="00633EBB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20 </w:t>
      </w:r>
      <w:r w:rsidR="007A3175" w:rsidRPr="0092364E">
        <w:rPr>
          <w:color w:val="000000"/>
          <w:szCs w:val="28"/>
        </w:rPr>
        <w:t xml:space="preserve">марта 2014 г. № 49 «О протесте прокурора и о внесении изменений в решение Совета депутатов Юго-Камского сельского поселения от </w:t>
      </w:r>
      <w:r w:rsidR="007A3175" w:rsidRPr="0092364E">
        <w:rPr>
          <w:color w:val="000000"/>
          <w:szCs w:val="28"/>
        </w:rPr>
        <w:lastRenderedPageBreak/>
        <w:t>24.12.2013г. № 35 «О бюджете муниципального образования Юго-Камское сельское поселение на 2014 год и плановый период 2015-2016 годов»;</w:t>
      </w:r>
    </w:p>
    <w:p w:rsidR="0092364E" w:rsidRPr="0092364E" w:rsidRDefault="00633EBB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20 </w:t>
      </w:r>
      <w:r w:rsidR="0092364E" w:rsidRPr="0092364E">
        <w:rPr>
          <w:color w:val="000000"/>
          <w:szCs w:val="28"/>
        </w:rPr>
        <w:t>марта 2014 г. № 50 «О внесении изменений в решение Совета депутатов Юго-Камского сельского поселения от 24.12.2013г. № 35 «О бюджете муниципального образования Юго-Камское сельское поселение на 2014 год и плановый период 2015-2016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15 апреля 2014 г. № 53 «О внесении изменений в решение Совета депутатов Юго-Камского сельского поселения от 24.12.2013г. № 35 «О бюджете муниципального образования Юго-Камское сельское поселение на 2014 год и плановый период 2015-2016 годов»;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15 мая 2014 г. № 54 «Об утверждении Генерального плана Юго-Камского сельского поселения Пермского муниципального района Пермского края с генеральными планами для 7 населенных пунктов»;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15 мая 2014 г. № 55 «Об утверждении Положения о предоставлении главой Юго-Камского сельского поселения сведений о доходах, об имуществе и обязательствах имущественного характера»;</w:t>
      </w:r>
    </w:p>
    <w:p w:rsidR="007A3175" w:rsidRPr="007A3175" w:rsidRDefault="007A3175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15 мая 2014 г. № 56 «Об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Юго-Камского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15 мая 2014 г. № 59 «О внесении изменений в решение Совета депутатов Юго-Камского сельского поселения от 24.12.2013г. № 35 «О бюджете муниципального образования Юго-Камское сельское поселение на 2014 год и плановый период 2015-2016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10 июня 2014 г. № 63 «О внесении изменений в решение Совета депутатов Юго-Камского сельского поселения от 24.12.2013г. № 35 «О бюджете муниципального образования Юго-Камское сельское поселение на 2014 год и плановый период 2015-2016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31 июля 2014 г. № 67 «О внесении изменений в решение Совета депутатов Юго-Камского сельского поселения от 24.12.2013г. № 35 «О бюджете муниципального образования Юго-Камское сельское поселение на 2014 год и плановый период 2015-2016 годов»;</w:t>
      </w:r>
    </w:p>
    <w:p w:rsid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31 июля 2014 г. № 66 «О внесении изменений в Программу социально-экономического развития муниципального образования «Юго-Камское сельское поселение» на 2011-2015 годы, утвержденную решением Совета депутатов от 22.12.2010 № 136»;</w:t>
      </w:r>
    </w:p>
    <w:p w:rsidR="00960193" w:rsidRPr="0092364E" w:rsidRDefault="00960193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60193">
        <w:rPr>
          <w:color w:val="000000"/>
          <w:szCs w:val="28"/>
        </w:rPr>
        <w:t>от 24 декабря 2014 г. № 88 «О бюджете муниципального образования Юго-Камское сельское поселение на 2015 год и плановый период 2016-2017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lastRenderedPageBreak/>
        <w:t>от 24 декабря 2014 г. № 90 «О предоставлении налоговой льготы по земельному налогу организациям, учреждениям, осуществляющим деятельность в сфере образования на территории Юго-камского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01 сентября 2015 г. № 148 «О внесении изменений в решение Совета депутатов Юго-Камского сельского поселения от 24.12.2014 № 88 «О бюджете муниципального образования Юго-Камское сельское поселение на 2015 год и плановый период 2016-2017 годов»;</w:t>
      </w:r>
    </w:p>
    <w:p w:rsidR="0092364E" w:rsidRPr="0092364E" w:rsidRDefault="00633EBB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24 сентября 2015 г. № 149</w:t>
      </w:r>
      <w:r w:rsidR="0092364E" w:rsidRPr="0092364E">
        <w:rPr>
          <w:color w:val="000000"/>
          <w:szCs w:val="28"/>
        </w:rPr>
        <w:t xml:space="preserve"> «О внесении изменений в решение Совета депутатов Юго-Камского сельского поселения от 24.12.2014 № 88 «О бюджете муниципального образования Юго-Камское сельское поселение на 2015 год и плановый период 2016-2017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24 сентября 2015 г. № 151 «О внесении изменений в решение Совета депутатов от 15.05.2014 №55 «Об утверждении Положения о предоставлении главой Юго-Камского сельского поселения сведений о доходах, об имуществе и обязательс</w:t>
      </w:r>
      <w:r>
        <w:rPr>
          <w:color w:val="000000"/>
          <w:szCs w:val="28"/>
        </w:rPr>
        <w:t>твах имущественного характера»;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13 октября 2015 г. № 152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 xml:space="preserve">Камского сельского поселения от 24.12.2014 № 88 «О бюджете </w:t>
      </w:r>
      <w:r>
        <w:rPr>
          <w:color w:val="000000"/>
          <w:szCs w:val="28"/>
        </w:rPr>
        <w:t>муниципального образования Юго-</w:t>
      </w:r>
      <w:r w:rsidRPr="0092364E">
        <w:rPr>
          <w:color w:val="000000"/>
          <w:szCs w:val="28"/>
        </w:rPr>
        <w:t>Камское сельское поселение на 2015 год и плановый период 2016-2017 годов»;</w:t>
      </w:r>
    </w:p>
    <w:p w:rsid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30 октября 2015 г. № 156 «О внесении изменени</w:t>
      </w:r>
      <w:r>
        <w:rPr>
          <w:color w:val="000000"/>
          <w:szCs w:val="28"/>
        </w:rPr>
        <w:t>й решение Совета депутатов Юго-</w:t>
      </w:r>
      <w:r w:rsidRPr="0092364E">
        <w:rPr>
          <w:color w:val="000000"/>
          <w:szCs w:val="28"/>
        </w:rPr>
        <w:t>Камского сельского поселения от 24.12.2014 № 88 «О бюджете муниципал</w:t>
      </w:r>
      <w:r>
        <w:rPr>
          <w:color w:val="000000"/>
          <w:szCs w:val="28"/>
        </w:rPr>
        <w:t>ьного образования Юго-</w:t>
      </w:r>
      <w:r w:rsidRPr="0092364E">
        <w:rPr>
          <w:color w:val="000000"/>
          <w:szCs w:val="28"/>
        </w:rPr>
        <w:t>сельское поселение на 2015 год и плановый период 2016-2017 годов»;</w:t>
      </w:r>
    </w:p>
    <w:p w:rsidR="00960193" w:rsidRPr="0092364E" w:rsidRDefault="00633EBB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24 декабря 2015 г. </w:t>
      </w:r>
      <w:r w:rsidR="00960193" w:rsidRPr="00960193">
        <w:rPr>
          <w:color w:val="000000"/>
          <w:szCs w:val="28"/>
        </w:rPr>
        <w:t>№ 167 «О бюджете муниципального образования Юго-Камское сельское поселение на 2016 год и плановый период 2017-2018 годов»;</w:t>
      </w:r>
    </w:p>
    <w:p w:rsid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25 февраля 2016 г. №</w:t>
      </w:r>
      <w:r w:rsidR="008E34AF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176 «О внесении изменени</w:t>
      </w:r>
      <w:r>
        <w:rPr>
          <w:color w:val="000000"/>
          <w:szCs w:val="28"/>
        </w:rPr>
        <w:t>й решение Совета депутатов Юго-</w:t>
      </w:r>
      <w:r w:rsidRPr="0092364E">
        <w:rPr>
          <w:color w:val="000000"/>
          <w:szCs w:val="28"/>
        </w:rPr>
        <w:t xml:space="preserve">сельского поселения от 24.12.2015 № 167 «О бюджете </w:t>
      </w:r>
      <w:r>
        <w:rPr>
          <w:color w:val="000000"/>
          <w:szCs w:val="28"/>
        </w:rPr>
        <w:t>муниципального образования Юго-</w:t>
      </w:r>
      <w:r w:rsidRPr="0092364E">
        <w:rPr>
          <w:color w:val="000000"/>
          <w:szCs w:val="28"/>
        </w:rPr>
        <w:t>Камское сельское поселение на 2016 год и плановый период 2017-2018 годов»;</w:t>
      </w:r>
    </w:p>
    <w:p w:rsidR="00960193" w:rsidRDefault="00960193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60193">
        <w:rPr>
          <w:color w:val="000000"/>
          <w:szCs w:val="28"/>
        </w:rPr>
        <w:t>от 27 апреля 2017 г. № 237 «Об утверждении Программы комплексного развития транспортной инфраструктуры Юго-Камского сельского поселения на 2016-2035 г.»;</w:t>
      </w:r>
    </w:p>
    <w:p w:rsidR="00960193" w:rsidRPr="0092364E" w:rsidRDefault="00960193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60193">
        <w:rPr>
          <w:color w:val="000000"/>
          <w:szCs w:val="28"/>
        </w:rPr>
        <w:t>от 25 декабря 2017 г.  № 289 «О бюджете муниципального образования Юго-Камское сельское поселение на 2018 год и плановый период 2019-2020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04 апреля 2018 г. №</w:t>
      </w:r>
      <w:r w:rsidR="008E34AF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297 «О внесении изменений в решение С</w:t>
      </w:r>
      <w:r>
        <w:rPr>
          <w:color w:val="000000"/>
          <w:szCs w:val="28"/>
        </w:rPr>
        <w:t>овета депутатов Юго-</w:t>
      </w:r>
      <w:r w:rsidRPr="0092364E">
        <w:rPr>
          <w:color w:val="000000"/>
          <w:szCs w:val="28"/>
        </w:rPr>
        <w:t xml:space="preserve">Камского сельского поселения от 25.12.2017 № 289 «О бюджете </w:t>
      </w:r>
      <w:r>
        <w:rPr>
          <w:color w:val="000000"/>
          <w:szCs w:val="28"/>
        </w:rPr>
        <w:t>муниципального образования Юго-</w:t>
      </w:r>
      <w:r w:rsidRPr="0092364E">
        <w:rPr>
          <w:color w:val="000000"/>
          <w:szCs w:val="28"/>
        </w:rPr>
        <w:t>Камское сельское поселение на 2018 год и плановый период 2019-2020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lastRenderedPageBreak/>
        <w:t>от 26 апреля 2018 г. №306 «О внесении изменений в решение Совета депутатов Юго-Камского сельского поселения от 27.04.2017 № 237 «Об утверждении Программы комплексного развития транспортной инфраструктуры Юго-Камского сельско</w:t>
      </w:r>
      <w:r>
        <w:rPr>
          <w:color w:val="000000"/>
          <w:szCs w:val="28"/>
        </w:rPr>
        <w:t>го поселения на 2016-2035 гг.»;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26 апреля 2018 г. №307 «О внесении изменений в решение Совета де</w:t>
      </w:r>
      <w:r>
        <w:rPr>
          <w:color w:val="000000"/>
          <w:szCs w:val="28"/>
        </w:rPr>
        <w:t>путатов Юго-</w:t>
      </w:r>
      <w:r w:rsidRPr="0092364E">
        <w:rPr>
          <w:color w:val="000000"/>
          <w:szCs w:val="28"/>
        </w:rPr>
        <w:t>Камского сельского поселения от 25.12.2017 № 289 «О бюджете муниципального образования Юго- Камское сельское поселение на 2018 год и плановый период 2019-2020 годов»;</w:t>
      </w:r>
    </w:p>
    <w:p w:rsidR="008E34AF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06 июня 2018 г. № 313 «О внесении изменений в Устав муниципального образования «Юго-Камское сельское поселение», утвержденный решением Совета депутатов от 02.12.2008 № 19 (в редакции решения Совета депутатов от 04.12.2017 № 283)»;</w:t>
      </w:r>
    </w:p>
    <w:p w:rsidR="0092364E" w:rsidRPr="008E34AF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06 июня 2018 г. № 315 «О внесении изменений в решение Совета депутатов от 31.08.2017 № 264 «Об утверждении Правил благоустройства Юго-Камского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12 июля 2018 г. №317 «Об утверждении Положения о порядке создания, реорганизации, изменения типа и ликвидации муниципальных учреждений Юго-Камского сельского поселения, утверждения уставов муниципальных учреждений Юго-Камского сельского поселения внесения в них изменений»;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12 июля 2018 г. №321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>Камского сельского поселения от 25.12.2017 № 289 «О бюджете муниципального образования Юго- Камское сельское поселение на 2018 год и плановый период 2019-2020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02 августа 2018 г. №322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>Камского сельского поселения от 25.12.2017 № 289 «О бюджете муниципального образования Юго- Камское сельское поселение на 2018 год и плановый период 2019-2020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02 августа 2018 г. №323 «Об утверждении Порядка увольнения (освобождения от должности) лица, замещающего муниципальную должность в связи с утратой доверия»;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18 апреля 2018 г. №</w:t>
      </w:r>
      <w:r w:rsidR="008E34AF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 xml:space="preserve">10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>Камского сельского поселения от 25.12.2017 № 289 «О бюджете муниципального образования Юго- Камское сельское поселение на 2018 год и плановый период 2019-2020 годов»;</w:t>
      </w:r>
    </w:p>
    <w:p w:rsidR="008E34AF" w:rsidRPr="008E34AF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13 ноября 2018 г. №14 «О повторном утверждении Положения о порядке проведения конкурса по отбору кандидатур на должность главы сельского поселения</w:t>
      </w:r>
      <w:r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главы администрации Юго-Камского сельского поселения»;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lastRenderedPageBreak/>
        <w:t>от 13 ноября 2018 г. №</w:t>
      </w:r>
      <w:r w:rsidR="008E34AF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 xml:space="preserve">18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>Камского сельского поселения от 25.12.2017 № 289 «О бюджете муниципального образования Юго- Камское сельское поселение на 2018 год и плановый период 2019-2020 годов»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22 января 2019 г. №</w:t>
      </w:r>
      <w:r w:rsidR="008E34AF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32 «О протесте прокурора и о внесении изменений в решение Совета депутатов Юго-Камского сельского поселения от 13.11.2018 № 14 «О повторном утверждении Положения о порядке проведения конкурса по отбору кандидатур на должность главы сельского поселения – главы администрации Юго-Камского сельского поселения»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22 января 2019 г. №</w:t>
      </w:r>
      <w:r w:rsidR="008E34AF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33 «Об установлении минимального и максимального размера земельного участка, предоставляемого многодетным семьям в собственность бесплатно</w:t>
      </w:r>
    </w:p>
    <w:p w:rsidR="008E34AF" w:rsidRPr="0092364E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28 февраля 2019 г. №</w:t>
      </w:r>
      <w:r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 xml:space="preserve">37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 xml:space="preserve">Камского сельского поселения от 27.12.2018 № 27 «О бюджете </w:t>
      </w:r>
      <w:r>
        <w:rPr>
          <w:color w:val="000000"/>
          <w:szCs w:val="28"/>
        </w:rPr>
        <w:t>муниципального образования Юго-</w:t>
      </w:r>
      <w:r w:rsidRPr="0092364E">
        <w:rPr>
          <w:color w:val="000000"/>
          <w:szCs w:val="28"/>
        </w:rPr>
        <w:t>Камское сельское поселение на 2019 год и плановый период 2020-2021 годов»;</w:t>
      </w:r>
    </w:p>
    <w:p w:rsidR="008E34AF" w:rsidRPr="0092364E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28 февраля 2019 г. №</w:t>
      </w:r>
      <w:r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38 «Об утверждении Положения о порядке и условиях приватизации муниципального имущества»;</w:t>
      </w:r>
    </w:p>
    <w:p w:rsidR="008E34AF" w:rsidRPr="008E34AF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28 февраля 2019 г. №39 «Об утверждении Положения об организации конкурса на замещение вакантной должности руководителя муниципального учреждения (муниципального предприятия) Юго-Камского сельского поселения»;</w:t>
      </w:r>
    </w:p>
    <w:p w:rsidR="008E34AF" w:rsidRPr="008E34AF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28 марта 2019 г. № 43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 xml:space="preserve">Камского сельского поселения от 27.12.2018 № 27 «О бюджете </w:t>
      </w:r>
      <w:r>
        <w:rPr>
          <w:color w:val="000000"/>
          <w:szCs w:val="28"/>
        </w:rPr>
        <w:t>муниципального образования Юго-</w:t>
      </w:r>
      <w:r w:rsidRPr="0092364E">
        <w:rPr>
          <w:color w:val="000000"/>
          <w:szCs w:val="28"/>
        </w:rPr>
        <w:t>Камское сельское поселение на 2019 год и плановый период 2020-2021 годов»;</w:t>
      </w:r>
    </w:p>
    <w:p w:rsidR="008E34AF" w:rsidRPr="008E34AF" w:rsidRDefault="00633EBB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14 мая 2019 г. №47 «О внесении</w:t>
      </w:r>
      <w:r w:rsidR="008E34AF" w:rsidRPr="0092364E">
        <w:rPr>
          <w:color w:val="000000"/>
          <w:szCs w:val="28"/>
        </w:rPr>
        <w:t xml:space="preserve"> изменений </w:t>
      </w:r>
      <w:r w:rsidR="008E34AF">
        <w:rPr>
          <w:color w:val="000000"/>
          <w:szCs w:val="28"/>
        </w:rPr>
        <w:t>в решение Совета депутатов Юго-</w:t>
      </w:r>
      <w:r>
        <w:rPr>
          <w:color w:val="000000"/>
          <w:szCs w:val="28"/>
        </w:rPr>
        <w:t xml:space="preserve">Камского сельского поселения </w:t>
      </w:r>
      <w:r w:rsidR="008E34AF" w:rsidRPr="0092364E">
        <w:rPr>
          <w:color w:val="000000"/>
          <w:szCs w:val="28"/>
        </w:rPr>
        <w:t>от 27.12.2018 № 27 «О бюджете муниципального образования Юго- Камское сельское поселение на 2019 год и плановый период 2020-2021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</w:t>
      </w:r>
      <w:r w:rsidR="00633EBB">
        <w:rPr>
          <w:color w:val="000000"/>
          <w:szCs w:val="28"/>
        </w:rPr>
        <w:t>3 мая 2019 г. №49 «О внесении</w:t>
      </w:r>
      <w:r w:rsidRPr="0092364E">
        <w:rPr>
          <w:color w:val="000000"/>
          <w:szCs w:val="28"/>
        </w:rPr>
        <w:t xml:space="preserve"> изменений </w:t>
      </w:r>
      <w:r>
        <w:rPr>
          <w:color w:val="000000"/>
          <w:szCs w:val="28"/>
        </w:rPr>
        <w:t>в решение Совета депутатов Юго-</w:t>
      </w:r>
      <w:r w:rsidR="00633EBB">
        <w:rPr>
          <w:color w:val="000000"/>
          <w:szCs w:val="28"/>
        </w:rPr>
        <w:t xml:space="preserve">Камского сельского поселения </w:t>
      </w:r>
      <w:r w:rsidRPr="0092364E">
        <w:rPr>
          <w:color w:val="000000"/>
          <w:szCs w:val="28"/>
        </w:rPr>
        <w:t xml:space="preserve">от 27.12.2018 № 27 «О бюджете </w:t>
      </w:r>
      <w:r>
        <w:rPr>
          <w:color w:val="000000"/>
          <w:szCs w:val="28"/>
        </w:rPr>
        <w:t>муниципального образования Юго-</w:t>
      </w:r>
      <w:r w:rsidRPr="0092364E">
        <w:rPr>
          <w:color w:val="000000"/>
          <w:szCs w:val="28"/>
        </w:rPr>
        <w:t>Камское сельское поселение на 2019 год и плановый период 2020-2021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17 октября 2019 №</w:t>
      </w:r>
      <w:r w:rsidR="008E34AF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 xml:space="preserve">63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 xml:space="preserve">Камского сельского поселения от 27.12.2018 № 27 «О бюджете </w:t>
      </w:r>
      <w:r>
        <w:rPr>
          <w:color w:val="000000"/>
          <w:szCs w:val="28"/>
        </w:rPr>
        <w:t>муниципального образования Юго-</w:t>
      </w:r>
      <w:r w:rsidRPr="0092364E">
        <w:rPr>
          <w:color w:val="000000"/>
          <w:szCs w:val="28"/>
        </w:rPr>
        <w:t>Камское сельское поселение на 2019 год и плановый период 2020-2021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14 ноября 2019 г. № 70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 xml:space="preserve">Камского сельского поселения от 27.12.2018 № 27 «О бюджете </w:t>
      </w:r>
      <w:r>
        <w:rPr>
          <w:color w:val="000000"/>
          <w:szCs w:val="28"/>
        </w:rPr>
        <w:lastRenderedPageBreak/>
        <w:t>муниципального образования Юго-</w:t>
      </w:r>
      <w:r w:rsidRPr="0092364E">
        <w:rPr>
          <w:color w:val="000000"/>
          <w:szCs w:val="28"/>
        </w:rPr>
        <w:t>Камское сельское поселение на 2019 год и плановый период 2020-2021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28 ноября 2019 г. № 75 «О бюджете муниципального образования Юго-Камское сельское поселение на 2020 год и плановый период 2021-2022 годов (1 чтение)»;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19 марта 2020 г. № 94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 xml:space="preserve">Камского сельского поселения от 27.12.2019 № 85 «О бюджете </w:t>
      </w:r>
      <w:r>
        <w:rPr>
          <w:color w:val="000000"/>
          <w:szCs w:val="28"/>
        </w:rPr>
        <w:t>муниципального образования Юго-</w:t>
      </w:r>
      <w:r w:rsidRPr="0092364E">
        <w:rPr>
          <w:color w:val="000000"/>
          <w:szCs w:val="28"/>
        </w:rPr>
        <w:t>Камское сельское поселение на 2020 год и плановый период 2021-2022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09 апреля 2020 г. № 97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 xml:space="preserve">Камского сельского поселения от 27.12.2019 № 85 «О бюджете </w:t>
      </w:r>
      <w:r>
        <w:rPr>
          <w:color w:val="000000"/>
          <w:szCs w:val="28"/>
        </w:rPr>
        <w:t>муниципального образования Юго-</w:t>
      </w:r>
      <w:r w:rsidRPr="0092364E">
        <w:rPr>
          <w:color w:val="000000"/>
          <w:szCs w:val="28"/>
        </w:rPr>
        <w:t>Камское сельское поселение на 2020 год и плановый период 2021-2022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09 апреля 2020 г. № 98 «О передаче части полномочий по решению вопросов местного значения»;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18 мая 2020 г. № 99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>Камского сельского поселения от 27.12.2019 № 85 «О бюджете муниципального образования Юго- Камское сельское поселение на 2020 год и плановый период 2021-2022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18 мая 2020 г. № 100 «О передаче части полномочий по решению вопросов местного значения»;</w:t>
      </w:r>
    </w:p>
    <w:p w:rsidR="008E34AF" w:rsidRPr="008E34AF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10 июня 2020 г. №103 «О внесении изменений в решение Совета депутатов Юго-Камского сельского поселения от 27.12.2019 № 85 «О бюджете муниципального образования Юго- Камское сельское поселение на 2020 год и плановый период 2021-2022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10 июня 2020 г. №104 «О передаче части полномочий по решению вопросов местного значения»;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14 мая 2021 г. № 135 «О передаче части полномочий по решению вопросов местного значения»;</w:t>
      </w:r>
    </w:p>
    <w:p w:rsidR="008E34AF" w:rsidRPr="0092364E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14 мая 2021 г. № 131 «О внесении изменений </w:t>
      </w:r>
      <w:r>
        <w:rPr>
          <w:color w:val="000000"/>
          <w:szCs w:val="28"/>
        </w:rPr>
        <w:t>в решение Совета депутатов Юго-</w:t>
      </w:r>
      <w:r w:rsidRPr="0092364E">
        <w:rPr>
          <w:color w:val="000000"/>
          <w:szCs w:val="28"/>
        </w:rPr>
        <w:t>Камского сельского поселения от 18.12.2020 № 127 «О бюджете муниципального образования Юго- Камское сельское поселение на 2021 год и плановый период 2022-2023 годов»;</w:t>
      </w:r>
    </w:p>
    <w:p w:rsidR="008E34AF" w:rsidRPr="008E34AF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14 мая 2021 г. № 133 «О передаче части полномочий по осуществлению мероприятий по профилактике терроризма и </w:t>
      </w:r>
      <w:proofErr w:type="gramStart"/>
      <w:r w:rsidRPr="0092364E">
        <w:rPr>
          <w:color w:val="000000"/>
          <w:szCs w:val="28"/>
        </w:rPr>
        <w:t>экстремизма</w:t>
      </w:r>
      <w:proofErr w:type="gramEnd"/>
      <w:r w:rsidRPr="0092364E">
        <w:rPr>
          <w:color w:val="000000"/>
          <w:szCs w:val="28"/>
        </w:rPr>
        <w:t xml:space="preserve"> и защиты от ЧС»;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14 мая 2021 г. № 134 «О передаче части полномочий по решению вопросов местного значения»;</w:t>
      </w:r>
    </w:p>
    <w:p w:rsidR="008E34AF" w:rsidRPr="008E34AF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14 мая 2021 г. № 136 «О передаче части полномочий по решению вопросов местного значения»;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lastRenderedPageBreak/>
        <w:t>от 14 мая 2021 г. № 137 «О внесении изменений в решение Совета депутатов Юго-Камского сельского поселения от 31.08.2017 № 264 «Об утверждении Правил благоустройства Юго-Камского сельского поселения» (в редакции от 26.04.2018 № 303)»;</w:t>
      </w:r>
    </w:p>
    <w:p w:rsidR="008E34AF" w:rsidRPr="008E34AF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27 мая 2021 г. № 139 «О внесении изменений в решение Совета депутатов Юго-Камского сельского поселения от 18.12.2020 № 127 «О бюджете муниципального образования Юго- Камское сельское поселение на 2021 год и плановый период 2022-2023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22 июля 2021 г. № 141 «О внесении изменений в решение Совета депутатов Юго-Камского сельского поселения от 18.12.2020 № 127 «О бюджете муниципального образования Юго- Камское сельское поселение на 2021 год и плановый период 2022-2023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28 октября 2021 г. №</w:t>
      </w:r>
      <w:r w:rsidR="008E34AF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150 «О внесении изменений в решение Совета депутатов Юго-Камского сельского поселения от 18.12.2020 № 127 «О бюджете муниципального образования Юго- Камское сельское поселение на 2021 год и плановый период 2022-2023 годов»;</w:t>
      </w:r>
    </w:p>
    <w:p w:rsidR="008E34AF" w:rsidRPr="008E34AF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28 октября 2021 г. №153 «О передаче части полномочий по решению вопросов местного значения»;</w:t>
      </w:r>
    </w:p>
    <w:p w:rsidR="0092364E" w:rsidRPr="008E34AF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28 октября 2021 г. №</w:t>
      </w:r>
      <w:r w:rsidR="008E34AF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154 «Об отмене решения Совета депутатов Юго-Камского сельского поселения от 19.03.2020 № 95 «О передаче части полномочий по решению вопросов местного значения»;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28 октября 2021 г. №155 «О передаче части полномочий по решению вопросов местного значения»;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26 ноября 2021 г. №157 «О бюджете муниципального образования Юго-Камское сельское поселение на 2022 год и плановый период 2023-2024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26 ноября 2021 г. №</w:t>
      </w:r>
      <w:r w:rsidR="008E34AF">
        <w:rPr>
          <w:color w:val="000000"/>
          <w:szCs w:val="28"/>
        </w:rPr>
        <w:t xml:space="preserve"> </w:t>
      </w:r>
      <w:r w:rsidRPr="0092364E">
        <w:rPr>
          <w:color w:val="000000"/>
          <w:szCs w:val="28"/>
        </w:rPr>
        <w:t>160 «О внесении изменений в решение Совета депутатов Юго-Камского сельского поселения от 28.11.2013 №14 «Об утверждении Положения о бюджетном процессе в Юго-Камском сельском поселении» (в редакции решения Совета депутатов от 27.12.2018 № 26)»;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23 декабря 2021 г. № 161 «О внесении изменений в решение Совета депутатов Юго- Камского сельского поселения от 18.12.2020 № 127 «О бюджете муниципального образования Юго- Камское сельское поселение на 2021 год и плановый период 2022-2023 годов»;</w:t>
      </w:r>
    </w:p>
    <w:p w:rsidR="008E34AF" w:rsidRPr="008E34AF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23 декабря 2021 г. № 162 «О бюджете муниципального образования Юго-Камское сельское поселение на 2022 год и плановый период 2023-2024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 xml:space="preserve">от 23 декабря 2021 г. № 163 «О внесении изменений в решение Совета депутатов Юго-Камского сельского поселения от 29.02.2012 № 203 «Об утверждении Положения о денежном содержании муниципальных служащих </w:t>
      </w:r>
      <w:r w:rsidRPr="0092364E">
        <w:rPr>
          <w:color w:val="000000"/>
          <w:szCs w:val="28"/>
        </w:rPr>
        <w:lastRenderedPageBreak/>
        <w:t>органов местного самоуправления Юго-Камского сельского поселения» (в редакции решения Совета депутатов от 26.11.2020 № 124)»;</w:t>
      </w:r>
    </w:p>
    <w:p w:rsidR="008E34AF" w:rsidRPr="008E34AF" w:rsidRDefault="008E34AF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31 марта 2022 г. № 166 «О внесении изменений в решение Совета депутатов Юго- Камского сельского поселения от 23.12.2021 № 162 «О бюджете муниципального образования Юго- Камское сельское поселение на 2022 год и плановый период 2023-2024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31 марта 2022 г. № 167 «О передаче части полномочий по вопросам организации благоустройства территории поселения в части реализации федерального проекта «Формирование комфортной городской среды»;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31 марта 2022 г. № 168 «О внесении изменений в решение Совета депутатов Юго-Камского сельского поселения от 29.04.2010 № 100 «Об утверждении Положения об оплате труда служащих,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Юго-Камского сельского поселения (в редакции решения Совета депутатов от 26.11.2020 № 123)»;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19 мая 2022 г. № 169 «О внесении изменений 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годов»;</w:t>
      </w:r>
    </w:p>
    <w:p w:rsidR="0092364E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02 июня 2022 г. № 172 «О внесении изменений 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годов»;</w:t>
      </w:r>
    </w:p>
    <w:p w:rsidR="0019237C" w:rsidRPr="0092364E" w:rsidRDefault="0092364E" w:rsidP="00633EB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2364E">
        <w:rPr>
          <w:color w:val="000000"/>
          <w:szCs w:val="28"/>
        </w:rPr>
        <w:t>от 12 июля 2022 г. № 176 «О внесении изменений 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</w:t>
      </w:r>
      <w:r w:rsidR="008E34AF">
        <w:rPr>
          <w:color w:val="000000"/>
          <w:szCs w:val="28"/>
        </w:rPr>
        <w:t>лановый период 2023-2024 годов».</w:t>
      </w:r>
    </w:p>
    <w:sectPr w:rsidR="0019237C" w:rsidRPr="0092364E" w:rsidSect="00CB3DD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ED" w:rsidRDefault="002B1CED" w:rsidP="00DA5614">
      <w:r>
        <w:separator/>
      </w:r>
    </w:p>
  </w:endnote>
  <w:endnote w:type="continuationSeparator" w:id="0">
    <w:p w:rsidR="002B1CED" w:rsidRDefault="002B1CE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434812">
      <w:rPr>
        <w:noProof/>
        <w:sz w:val="24"/>
        <w:szCs w:val="24"/>
      </w:rPr>
      <w:t>15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ED" w:rsidRDefault="002B1CED" w:rsidP="00DA5614">
      <w:r>
        <w:separator/>
      </w:r>
    </w:p>
  </w:footnote>
  <w:footnote w:type="continuationSeparator" w:id="0">
    <w:p w:rsidR="002B1CED" w:rsidRDefault="002B1CE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F51AAC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7B9"/>
    <w:rsid w:val="00016D8E"/>
    <w:rsid w:val="00016EE6"/>
    <w:rsid w:val="00020A41"/>
    <w:rsid w:val="00024FCE"/>
    <w:rsid w:val="00030028"/>
    <w:rsid w:val="00037B1D"/>
    <w:rsid w:val="00040109"/>
    <w:rsid w:val="000433A6"/>
    <w:rsid w:val="00044AFB"/>
    <w:rsid w:val="0005037A"/>
    <w:rsid w:val="00053764"/>
    <w:rsid w:val="000548CD"/>
    <w:rsid w:val="000549DA"/>
    <w:rsid w:val="00056458"/>
    <w:rsid w:val="00062005"/>
    <w:rsid w:val="00077722"/>
    <w:rsid w:val="0008245E"/>
    <w:rsid w:val="00084B8D"/>
    <w:rsid w:val="00086B64"/>
    <w:rsid w:val="000943DA"/>
    <w:rsid w:val="000944A0"/>
    <w:rsid w:val="000A1581"/>
    <w:rsid w:val="000A18B3"/>
    <w:rsid w:val="000B1CE0"/>
    <w:rsid w:val="000B29B7"/>
    <w:rsid w:val="000B2C0B"/>
    <w:rsid w:val="000B685D"/>
    <w:rsid w:val="000C0EE7"/>
    <w:rsid w:val="000D4036"/>
    <w:rsid w:val="000D5B40"/>
    <w:rsid w:val="000D7557"/>
    <w:rsid w:val="000E3AD7"/>
    <w:rsid w:val="000E48CE"/>
    <w:rsid w:val="000E4E13"/>
    <w:rsid w:val="000E755B"/>
    <w:rsid w:val="000F1507"/>
    <w:rsid w:val="000F2004"/>
    <w:rsid w:val="000F4DAF"/>
    <w:rsid w:val="000F5484"/>
    <w:rsid w:val="00102270"/>
    <w:rsid w:val="00104B9B"/>
    <w:rsid w:val="0011145B"/>
    <w:rsid w:val="00111BE1"/>
    <w:rsid w:val="00112C95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5279"/>
    <w:rsid w:val="00146C35"/>
    <w:rsid w:val="00150444"/>
    <w:rsid w:val="00150663"/>
    <w:rsid w:val="00150D44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2216"/>
    <w:rsid w:val="001842B8"/>
    <w:rsid w:val="0018431B"/>
    <w:rsid w:val="00186748"/>
    <w:rsid w:val="0018674B"/>
    <w:rsid w:val="00187FC1"/>
    <w:rsid w:val="0019237C"/>
    <w:rsid w:val="00192D7D"/>
    <w:rsid w:val="0019583F"/>
    <w:rsid w:val="00197F86"/>
    <w:rsid w:val="001A016B"/>
    <w:rsid w:val="001A2984"/>
    <w:rsid w:val="001A3649"/>
    <w:rsid w:val="001A6D25"/>
    <w:rsid w:val="001B12A9"/>
    <w:rsid w:val="001B1DDE"/>
    <w:rsid w:val="001B3B62"/>
    <w:rsid w:val="001B6049"/>
    <w:rsid w:val="001B60AA"/>
    <w:rsid w:val="001C4535"/>
    <w:rsid w:val="001C7F8E"/>
    <w:rsid w:val="001D061D"/>
    <w:rsid w:val="001D17BD"/>
    <w:rsid w:val="001D45FF"/>
    <w:rsid w:val="001D5DEA"/>
    <w:rsid w:val="001E12C8"/>
    <w:rsid w:val="001E2493"/>
    <w:rsid w:val="001F22EB"/>
    <w:rsid w:val="001F3413"/>
    <w:rsid w:val="001F4F1F"/>
    <w:rsid w:val="001F7D2E"/>
    <w:rsid w:val="00203CEA"/>
    <w:rsid w:val="002040C6"/>
    <w:rsid w:val="00205DFF"/>
    <w:rsid w:val="00206C2A"/>
    <w:rsid w:val="002073EF"/>
    <w:rsid w:val="002122B8"/>
    <w:rsid w:val="002173C5"/>
    <w:rsid w:val="00217BC4"/>
    <w:rsid w:val="0022156F"/>
    <w:rsid w:val="002217F9"/>
    <w:rsid w:val="00223F7B"/>
    <w:rsid w:val="0023189A"/>
    <w:rsid w:val="00236D0A"/>
    <w:rsid w:val="002409D0"/>
    <w:rsid w:val="0024127C"/>
    <w:rsid w:val="00241EF9"/>
    <w:rsid w:val="00242592"/>
    <w:rsid w:val="00243B6E"/>
    <w:rsid w:val="0024673D"/>
    <w:rsid w:val="002514A8"/>
    <w:rsid w:val="00256138"/>
    <w:rsid w:val="00261965"/>
    <w:rsid w:val="0026564B"/>
    <w:rsid w:val="002674B5"/>
    <w:rsid w:val="002717C6"/>
    <w:rsid w:val="00283B00"/>
    <w:rsid w:val="00295B8B"/>
    <w:rsid w:val="00295BF3"/>
    <w:rsid w:val="002A322D"/>
    <w:rsid w:val="002A60D6"/>
    <w:rsid w:val="002A721E"/>
    <w:rsid w:val="002B1A2D"/>
    <w:rsid w:val="002B1CED"/>
    <w:rsid w:val="002B4533"/>
    <w:rsid w:val="002C1A0E"/>
    <w:rsid w:val="002C5595"/>
    <w:rsid w:val="002D0D40"/>
    <w:rsid w:val="002D112F"/>
    <w:rsid w:val="002D35BC"/>
    <w:rsid w:val="002D4F82"/>
    <w:rsid w:val="002D7D53"/>
    <w:rsid w:val="002E74DC"/>
    <w:rsid w:val="002F7DDB"/>
    <w:rsid w:val="00300B80"/>
    <w:rsid w:val="003023F0"/>
    <w:rsid w:val="00303D8F"/>
    <w:rsid w:val="003043D0"/>
    <w:rsid w:val="003063BC"/>
    <w:rsid w:val="003131FA"/>
    <w:rsid w:val="003266FA"/>
    <w:rsid w:val="00326CC6"/>
    <w:rsid w:val="00327466"/>
    <w:rsid w:val="003303DB"/>
    <w:rsid w:val="003324FD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2BB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28DB"/>
    <w:rsid w:val="003A45B6"/>
    <w:rsid w:val="003B633E"/>
    <w:rsid w:val="003C5E4B"/>
    <w:rsid w:val="003C670A"/>
    <w:rsid w:val="003D20E1"/>
    <w:rsid w:val="003D385C"/>
    <w:rsid w:val="003D4A2C"/>
    <w:rsid w:val="003D528E"/>
    <w:rsid w:val="003E3592"/>
    <w:rsid w:val="003E3FAA"/>
    <w:rsid w:val="003F10E8"/>
    <w:rsid w:val="003F1DB3"/>
    <w:rsid w:val="003F4495"/>
    <w:rsid w:val="003F44B2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27C85"/>
    <w:rsid w:val="00430DDC"/>
    <w:rsid w:val="004322A6"/>
    <w:rsid w:val="0043288F"/>
    <w:rsid w:val="0043321D"/>
    <w:rsid w:val="00434812"/>
    <w:rsid w:val="0043515D"/>
    <w:rsid w:val="004379A0"/>
    <w:rsid w:val="00445E73"/>
    <w:rsid w:val="00456665"/>
    <w:rsid w:val="00456A14"/>
    <w:rsid w:val="00460127"/>
    <w:rsid w:val="004637BA"/>
    <w:rsid w:val="00470AFA"/>
    <w:rsid w:val="00471834"/>
    <w:rsid w:val="00477132"/>
    <w:rsid w:val="0048757B"/>
    <w:rsid w:val="0049130A"/>
    <w:rsid w:val="00494227"/>
    <w:rsid w:val="004974BF"/>
    <w:rsid w:val="004A11CD"/>
    <w:rsid w:val="004A42F0"/>
    <w:rsid w:val="004A6967"/>
    <w:rsid w:val="004B0B1B"/>
    <w:rsid w:val="004B0B3E"/>
    <w:rsid w:val="004B6B07"/>
    <w:rsid w:val="004C21B8"/>
    <w:rsid w:val="004C66E7"/>
    <w:rsid w:val="004C6BC6"/>
    <w:rsid w:val="004D2AA2"/>
    <w:rsid w:val="004E0154"/>
    <w:rsid w:val="004E5F18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58FF"/>
    <w:rsid w:val="00546542"/>
    <w:rsid w:val="005513AA"/>
    <w:rsid w:val="00551849"/>
    <w:rsid w:val="00552D1B"/>
    <w:rsid w:val="00555366"/>
    <w:rsid w:val="005556DE"/>
    <w:rsid w:val="00562B16"/>
    <w:rsid w:val="005650DE"/>
    <w:rsid w:val="00570A7B"/>
    <w:rsid w:val="00573AC7"/>
    <w:rsid w:val="00574AAB"/>
    <w:rsid w:val="00575E33"/>
    <w:rsid w:val="005807D1"/>
    <w:rsid w:val="00583B22"/>
    <w:rsid w:val="00584C2B"/>
    <w:rsid w:val="005A055F"/>
    <w:rsid w:val="005A1177"/>
    <w:rsid w:val="005A1BCF"/>
    <w:rsid w:val="005A34CD"/>
    <w:rsid w:val="005A5598"/>
    <w:rsid w:val="005A5842"/>
    <w:rsid w:val="005A6260"/>
    <w:rsid w:val="005B4108"/>
    <w:rsid w:val="005C27F9"/>
    <w:rsid w:val="005C2DA0"/>
    <w:rsid w:val="005C3C52"/>
    <w:rsid w:val="005C428F"/>
    <w:rsid w:val="005C7089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4533"/>
    <w:rsid w:val="00612527"/>
    <w:rsid w:val="00615ACC"/>
    <w:rsid w:val="00624AD1"/>
    <w:rsid w:val="00630469"/>
    <w:rsid w:val="00633EBB"/>
    <w:rsid w:val="0063488E"/>
    <w:rsid w:val="00642C74"/>
    <w:rsid w:val="00644AA0"/>
    <w:rsid w:val="00646C78"/>
    <w:rsid w:val="00647E2B"/>
    <w:rsid w:val="006561B7"/>
    <w:rsid w:val="00656E58"/>
    <w:rsid w:val="00664759"/>
    <w:rsid w:val="00666788"/>
    <w:rsid w:val="0067033D"/>
    <w:rsid w:val="00672867"/>
    <w:rsid w:val="00672982"/>
    <w:rsid w:val="00675F14"/>
    <w:rsid w:val="00677C64"/>
    <w:rsid w:val="006817F5"/>
    <w:rsid w:val="00687730"/>
    <w:rsid w:val="00693116"/>
    <w:rsid w:val="00695E85"/>
    <w:rsid w:val="006A4686"/>
    <w:rsid w:val="006A5695"/>
    <w:rsid w:val="006A5EFC"/>
    <w:rsid w:val="006B03C5"/>
    <w:rsid w:val="006B0699"/>
    <w:rsid w:val="006B2604"/>
    <w:rsid w:val="006C39F7"/>
    <w:rsid w:val="006C5BDA"/>
    <w:rsid w:val="006D164A"/>
    <w:rsid w:val="006D5596"/>
    <w:rsid w:val="006E0682"/>
    <w:rsid w:val="006E0B08"/>
    <w:rsid w:val="006F406E"/>
    <w:rsid w:val="007002DC"/>
    <w:rsid w:val="0070042E"/>
    <w:rsid w:val="0070277D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23F15"/>
    <w:rsid w:val="007325B7"/>
    <w:rsid w:val="00735A14"/>
    <w:rsid w:val="00742394"/>
    <w:rsid w:val="007511EB"/>
    <w:rsid w:val="007553F7"/>
    <w:rsid w:val="007762D5"/>
    <w:rsid w:val="007770AE"/>
    <w:rsid w:val="00780D23"/>
    <w:rsid w:val="00784AC5"/>
    <w:rsid w:val="0079448D"/>
    <w:rsid w:val="007A11E2"/>
    <w:rsid w:val="007A212B"/>
    <w:rsid w:val="007A3175"/>
    <w:rsid w:val="007A44BD"/>
    <w:rsid w:val="007B1920"/>
    <w:rsid w:val="007B2B65"/>
    <w:rsid w:val="007C3B15"/>
    <w:rsid w:val="007C3BFE"/>
    <w:rsid w:val="007E0BDC"/>
    <w:rsid w:val="007E752F"/>
    <w:rsid w:val="007F1BC2"/>
    <w:rsid w:val="007F20F6"/>
    <w:rsid w:val="007F56A1"/>
    <w:rsid w:val="00805440"/>
    <w:rsid w:val="008102B0"/>
    <w:rsid w:val="00810399"/>
    <w:rsid w:val="00810952"/>
    <w:rsid w:val="008123E8"/>
    <w:rsid w:val="00822002"/>
    <w:rsid w:val="008233B2"/>
    <w:rsid w:val="008275D8"/>
    <w:rsid w:val="0083121F"/>
    <w:rsid w:val="008352DB"/>
    <w:rsid w:val="008401A6"/>
    <w:rsid w:val="00842F8F"/>
    <w:rsid w:val="008447EA"/>
    <w:rsid w:val="0084701A"/>
    <w:rsid w:val="00854816"/>
    <w:rsid w:val="00855503"/>
    <w:rsid w:val="00861072"/>
    <w:rsid w:val="00867D84"/>
    <w:rsid w:val="00873EF3"/>
    <w:rsid w:val="00875709"/>
    <w:rsid w:val="00877F17"/>
    <w:rsid w:val="008802BA"/>
    <w:rsid w:val="0088484F"/>
    <w:rsid w:val="00886CD3"/>
    <w:rsid w:val="00887289"/>
    <w:rsid w:val="00891F21"/>
    <w:rsid w:val="00894928"/>
    <w:rsid w:val="008A5179"/>
    <w:rsid w:val="008A72D1"/>
    <w:rsid w:val="008B423E"/>
    <w:rsid w:val="008B4D57"/>
    <w:rsid w:val="008B730F"/>
    <w:rsid w:val="008C1D56"/>
    <w:rsid w:val="008D341E"/>
    <w:rsid w:val="008D6BFF"/>
    <w:rsid w:val="008E34AF"/>
    <w:rsid w:val="008E47AC"/>
    <w:rsid w:val="008E50E8"/>
    <w:rsid w:val="008F1335"/>
    <w:rsid w:val="009016A0"/>
    <w:rsid w:val="00903693"/>
    <w:rsid w:val="00904FDC"/>
    <w:rsid w:val="00906E53"/>
    <w:rsid w:val="00911E50"/>
    <w:rsid w:val="009122CB"/>
    <w:rsid w:val="00912E18"/>
    <w:rsid w:val="009131B1"/>
    <w:rsid w:val="00915018"/>
    <w:rsid w:val="009163EC"/>
    <w:rsid w:val="00920114"/>
    <w:rsid w:val="00920960"/>
    <w:rsid w:val="0092364E"/>
    <w:rsid w:val="009247A4"/>
    <w:rsid w:val="00930476"/>
    <w:rsid w:val="00932A33"/>
    <w:rsid w:val="0093330C"/>
    <w:rsid w:val="00935DAB"/>
    <w:rsid w:val="0093779A"/>
    <w:rsid w:val="00941EDB"/>
    <w:rsid w:val="00944E42"/>
    <w:rsid w:val="00945A9F"/>
    <w:rsid w:val="009462A2"/>
    <w:rsid w:val="00947646"/>
    <w:rsid w:val="00953DE9"/>
    <w:rsid w:val="00960193"/>
    <w:rsid w:val="0096249F"/>
    <w:rsid w:val="00965693"/>
    <w:rsid w:val="00970BF4"/>
    <w:rsid w:val="00975F0C"/>
    <w:rsid w:val="00990701"/>
    <w:rsid w:val="00991DBF"/>
    <w:rsid w:val="00995E82"/>
    <w:rsid w:val="00996CA3"/>
    <w:rsid w:val="009A1E2A"/>
    <w:rsid w:val="009A7BC0"/>
    <w:rsid w:val="009C0199"/>
    <w:rsid w:val="009C61D5"/>
    <w:rsid w:val="009D3174"/>
    <w:rsid w:val="009D5A5D"/>
    <w:rsid w:val="009D5ED0"/>
    <w:rsid w:val="009D78EE"/>
    <w:rsid w:val="009E273C"/>
    <w:rsid w:val="009E4ED1"/>
    <w:rsid w:val="009F20DB"/>
    <w:rsid w:val="009F4BB8"/>
    <w:rsid w:val="009F76C7"/>
    <w:rsid w:val="009F7AC2"/>
    <w:rsid w:val="00A0092D"/>
    <w:rsid w:val="00A00A77"/>
    <w:rsid w:val="00A13208"/>
    <w:rsid w:val="00A1365E"/>
    <w:rsid w:val="00A16D73"/>
    <w:rsid w:val="00A23EA0"/>
    <w:rsid w:val="00A260B1"/>
    <w:rsid w:val="00A27449"/>
    <w:rsid w:val="00A317F0"/>
    <w:rsid w:val="00A34022"/>
    <w:rsid w:val="00A34557"/>
    <w:rsid w:val="00A35DE8"/>
    <w:rsid w:val="00A4342D"/>
    <w:rsid w:val="00A44C1A"/>
    <w:rsid w:val="00A52A67"/>
    <w:rsid w:val="00A545F2"/>
    <w:rsid w:val="00A55716"/>
    <w:rsid w:val="00A55CED"/>
    <w:rsid w:val="00A571F8"/>
    <w:rsid w:val="00A777D5"/>
    <w:rsid w:val="00A9498A"/>
    <w:rsid w:val="00AA229A"/>
    <w:rsid w:val="00AA3953"/>
    <w:rsid w:val="00AA617A"/>
    <w:rsid w:val="00AB03D3"/>
    <w:rsid w:val="00AB22B7"/>
    <w:rsid w:val="00AB3179"/>
    <w:rsid w:val="00AB54A7"/>
    <w:rsid w:val="00AB6EB1"/>
    <w:rsid w:val="00AC0FE4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E4389"/>
    <w:rsid w:val="00AF369A"/>
    <w:rsid w:val="00AF4B4D"/>
    <w:rsid w:val="00AF4EB4"/>
    <w:rsid w:val="00AF64C1"/>
    <w:rsid w:val="00B002ED"/>
    <w:rsid w:val="00B03012"/>
    <w:rsid w:val="00B0327E"/>
    <w:rsid w:val="00B03348"/>
    <w:rsid w:val="00B109A5"/>
    <w:rsid w:val="00B13481"/>
    <w:rsid w:val="00B14395"/>
    <w:rsid w:val="00B33345"/>
    <w:rsid w:val="00B33CDA"/>
    <w:rsid w:val="00B41F14"/>
    <w:rsid w:val="00B45CAA"/>
    <w:rsid w:val="00B46762"/>
    <w:rsid w:val="00B5121F"/>
    <w:rsid w:val="00B53AAA"/>
    <w:rsid w:val="00B54D9C"/>
    <w:rsid w:val="00B56025"/>
    <w:rsid w:val="00B7636E"/>
    <w:rsid w:val="00B804A0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3D75"/>
    <w:rsid w:val="00BB7219"/>
    <w:rsid w:val="00BC08AA"/>
    <w:rsid w:val="00BC7607"/>
    <w:rsid w:val="00BD0D2F"/>
    <w:rsid w:val="00BD45F1"/>
    <w:rsid w:val="00BE3A46"/>
    <w:rsid w:val="00BE4950"/>
    <w:rsid w:val="00C0141E"/>
    <w:rsid w:val="00C06726"/>
    <w:rsid w:val="00C07CAE"/>
    <w:rsid w:val="00C11508"/>
    <w:rsid w:val="00C11DD8"/>
    <w:rsid w:val="00C210E9"/>
    <w:rsid w:val="00C21B12"/>
    <w:rsid w:val="00C22124"/>
    <w:rsid w:val="00C26C68"/>
    <w:rsid w:val="00C41A49"/>
    <w:rsid w:val="00C47417"/>
    <w:rsid w:val="00C50DDE"/>
    <w:rsid w:val="00C521BB"/>
    <w:rsid w:val="00C54F6B"/>
    <w:rsid w:val="00C55F19"/>
    <w:rsid w:val="00C569C9"/>
    <w:rsid w:val="00C56D7C"/>
    <w:rsid w:val="00C62411"/>
    <w:rsid w:val="00C630E9"/>
    <w:rsid w:val="00C63397"/>
    <w:rsid w:val="00C63FD3"/>
    <w:rsid w:val="00C6485C"/>
    <w:rsid w:val="00C64C79"/>
    <w:rsid w:val="00C660D2"/>
    <w:rsid w:val="00C668F3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B27EF"/>
    <w:rsid w:val="00CB2B5D"/>
    <w:rsid w:val="00CB37D2"/>
    <w:rsid w:val="00CB3DD3"/>
    <w:rsid w:val="00CB421F"/>
    <w:rsid w:val="00CB6D3D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43E1"/>
    <w:rsid w:val="00CE58A2"/>
    <w:rsid w:val="00CE7E9F"/>
    <w:rsid w:val="00CF1431"/>
    <w:rsid w:val="00CF22B7"/>
    <w:rsid w:val="00CF402D"/>
    <w:rsid w:val="00D00375"/>
    <w:rsid w:val="00D1660C"/>
    <w:rsid w:val="00D16AC2"/>
    <w:rsid w:val="00D16E9F"/>
    <w:rsid w:val="00D214CE"/>
    <w:rsid w:val="00D21EEE"/>
    <w:rsid w:val="00D2232E"/>
    <w:rsid w:val="00D22E6A"/>
    <w:rsid w:val="00D30CA9"/>
    <w:rsid w:val="00D30D82"/>
    <w:rsid w:val="00D3147F"/>
    <w:rsid w:val="00D36932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5A97"/>
    <w:rsid w:val="00D76289"/>
    <w:rsid w:val="00D81111"/>
    <w:rsid w:val="00D81ECF"/>
    <w:rsid w:val="00D90A19"/>
    <w:rsid w:val="00D934DF"/>
    <w:rsid w:val="00D956BE"/>
    <w:rsid w:val="00DA2868"/>
    <w:rsid w:val="00DA5614"/>
    <w:rsid w:val="00DA6CE4"/>
    <w:rsid w:val="00DA7AF6"/>
    <w:rsid w:val="00DB0C6B"/>
    <w:rsid w:val="00DB384D"/>
    <w:rsid w:val="00DB4283"/>
    <w:rsid w:val="00DC1040"/>
    <w:rsid w:val="00DC7698"/>
    <w:rsid w:val="00DD2B01"/>
    <w:rsid w:val="00DD7E81"/>
    <w:rsid w:val="00DE4501"/>
    <w:rsid w:val="00DE69F9"/>
    <w:rsid w:val="00DE7417"/>
    <w:rsid w:val="00DF4152"/>
    <w:rsid w:val="00E02F32"/>
    <w:rsid w:val="00E101E4"/>
    <w:rsid w:val="00E11639"/>
    <w:rsid w:val="00E148E4"/>
    <w:rsid w:val="00E157A9"/>
    <w:rsid w:val="00E20AFF"/>
    <w:rsid w:val="00E24715"/>
    <w:rsid w:val="00E2484C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81718"/>
    <w:rsid w:val="00E81C49"/>
    <w:rsid w:val="00E823FB"/>
    <w:rsid w:val="00E85EAC"/>
    <w:rsid w:val="00E90AD6"/>
    <w:rsid w:val="00E92D3F"/>
    <w:rsid w:val="00E92D9F"/>
    <w:rsid w:val="00E9321F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E30A6"/>
    <w:rsid w:val="00EE5BE7"/>
    <w:rsid w:val="00EE5DFB"/>
    <w:rsid w:val="00EF319C"/>
    <w:rsid w:val="00F01BA7"/>
    <w:rsid w:val="00F02BBC"/>
    <w:rsid w:val="00F06ED3"/>
    <w:rsid w:val="00F11497"/>
    <w:rsid w:val="00F11679"/>
    <w:rsid w:val="00F12C70"/>
    <w:rsid w:val="00F13C7D"/>
    <w:rsid w:val="00F140C3"/>
    <w:rsid w:val="00F16712"/>
    <w:rsid w:val="00F17172"/>
    <w:rsid w:val="00F27827"/>
    <w:rsid w:val="00F31233"/>
    <w:rsid w:val="00F31301"/>
    <w:rsid w:val="00F333C0"/>
    <w:rsid w:val="00F35C94"/>
    <w:rsid w:val="00F36A36"/>
    <w:rsid w:val="00F41941"/>
    <w:rsid w:val="00F41962"/>
    <w:rsid w:val="00F44F4C"/>
    <w:rsid w:val="00F469DA"/>
    <w:rsid w:val="00F47FCE"/>
    <w:rsid w:val="00F50D90"/>
    <w:rsid w:val="00F5383F"/>
    <w:rsid w:val="00F551CC"/>
    <w:rsid w:val="00F61CFE"/>
    <w:rsid w:val="00F624E4"/>
    <w:rsid w:val="00F62BB3"/>
    <w:rsid w:val="00F676A7"/>
    <w:rsid w:val="00F706AE"/>
    <w:rsid w:val="00F71553"/>
    <w:rsid w:val="00F73A18"/>
    <w:rsid w:val="00F83D83"/>
    <w:rsid w:val="00F843C5"/>
    <w:rsid w:val="00F84FD1"/>
    <w:rsid w:val="00F85CEE"/>
    <w:rsid w:val="00F8750B"/>
    <w:rsid w:val="00F91416"/>
    <w:rsid w:val="00F9558C"/>
    <w:rsid w:val="00F96FE3"/>
    <w:rsid w:val="00FA03E1"/>
    <w:rsid w:val="00FA3C40"/>
    <w:rsid w:val="00FA68B5"/>
    <w:rsid w:val="00FB1513"/>
    <w:rsid w:val="00FB163F"/>
    <w:rsid w:val="00FB33CE"/>
    <w:rsid w:val="00FB3AA3"/>
    <w:rsid w:val="00FC18AF"/>
    <w:rsid w:val="00FC324D"/>
    <w:rsid w:val="00FD1C66"/>
    <w:rsid w:val="00FD61C2"/>
    <w:rsid w:val="00FE3ED7"/>
    <w:rsid w:val="00FE530E"/>
    <w:rsid w:val="00FE5A8F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18987"/>
  <w15:docId w15:val="{C1D2FEAD-A1EF-426F-8E3C-39656B87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3B5C-D767-42B8-B169-FF508A66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15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10</cp:revision>
  <cp:lastPrinted>2023-03-23T05:51:00Z</cp:lastPrinted>
  <dcterms:created xsi:type="dcterms:W3CDTF">2023-08-01T04:05:00Z</dcterms:created>
  <dcterms:modified xsi:type="dcterms:W3CDTF">2023-08-25T05:47:00Z</dcterms:modified>
</cp:coreProperties>
</file>